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95"/>
        <w:gridCol w:w="982"/>
        <w:gridCol w:w="596"/>
        <w:gridCol w:w="7"/>
        <w:gridCol w:w="229"/>
        <w:gridCol w:w="443"/>
        <w:gridCol w:w="1117"/>
        <w:gridCol w:w="1151"/>
        <w:gridCol w:w="132"/>
      </w:tblGrid>
      <w:tr w:rsidR="009675C3" w:rsidRPr="002A00C3" w14:paraId="69DC9F64" w14:textId="77777777" w:rsidTr="00AA479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6" w:colLast="6"/>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AA479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AA479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C57DC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CD8CE08" w:rsidR="00EB0036" w:rsidRPr="002A00C3" w:rsidRDefault="00EB0036" w:rsidP="00AA4791">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AA479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EB7C3CD" w:rsidR="00EB0036" w:rsidRPr="002A00C3" w:rsidRDefault="00EB0036" w:rsidP="00AA4791">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14:paraId="69DC9F7F" w14:textId="41FA7044" w:rsidR="00AA4791" w:rsidRPr="002A00C3" w:rsidRDefault="00AA4791" w:rsidP="00AA4791">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center"/>
          </w:tcPr>
          <w:p w14:paraId="69DC9F80" w14:textId="036E853F" w:rsidR="00EB0036" w:rsidRPr="002A00C3" w:rsidRDefault="00EB0036" w:rsidP="00AA4791">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62AF8AD9" w:rsidR="00AA4791" w:rsidRPr="002A00C3" w:rsidRDefault="00AA4791" w:rsidP="00AA4791">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AA479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57DC4" w:rsidRPr="002A00C3" w14:paraId="69DC9F99" w14:textId="77777777" w:rsidTr="00C57DC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57DC4" w:rsidRPr="002A00C3" w:rsidRDefault="00C57DC4" w:rsidP="00C57DC4">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464E477" w:rsidR="00C57DC4" w:rsidRPr="002A00C3" w:rsidRDefault="00C57DC4" w:rsidP="00C57DC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Gdynia Maritime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C57DC4" w:rsidRPr="002A00C3" w:rsidRDefault="00C57DC4" w:rsidP="00C57DC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ADF74DA" w:rsidR="00C57DC4" w:rsidRPr="002A00C3" w:rsidRDefault="00C57DC4" w:rsidP="00C57DC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GDYNIA01</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4D1DA9B0" w14:textId="77777777" w:rsidR="00C57DC4" w:rsidRDefault="00C57DC4" w:rsidP="00C57DC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 Morska 81-87</w:t>
            </w:r>
          </w:p>
          <w:p w14:paraId="69DC9F95" w14:textId="0603A4A0" w:rsidR="00C57DC4" w:rsidRPr="002A00C3" w:rsidRDefault="00C57DC4" w:rsidP="00C57DC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81-225 Gdynia</w:t>
            </w: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54CF3FE0" w:rsidR="00C57DC4" w:rsidRPr="002A00C3" w:rsidRDefault="00C57DC4" w:rsidP="00C57DC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039A6F7" w:rsidR="00C57DC4" w:rsidRPr="002A00C3" w:rsidRDefault="00C57DC4" w:rsidP="00C57DC4">
            <w:pPr>
              <w:spacing w:after="0" w:line="240" w:lineRule="auto"/>
              <w:jc w:val="center"/>
              <w:rPr>
                <w:rFonts w:ascii="Calibri" w:eastAsia="Times New Roman" w:hAnsi="Calibri" w:cs="Times New Roman"/>
                <w:color w:val="000000"/>
                <w:sz w:val="16"/>
                <w:szCs w:val="16"/>
                <w:lang w:val="en-GB" w:eastAsia="en-GB"/>
              </w:rPr>
            </w:pPr>
          </w:p>
        </w:tc>
      </w:tr>
      <w:tr w:rsidR="00C57DC4"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C57DC4" w:rsidRPr="002A00C3" w:rsidRDefault="00C57DC4" w:rsidP="00C57DC4">
            <w:pPr>
              <w:spacing w:after="0" w:line="240" w:lineRule="auto"/>
              <w:rPr>
                <w:rFonts w:ascii="Calibri" w:eastAsia="Times New Roman" w:hAnsi="Calibri" w:cs="Times New Roman"/>
                <w:color w:val="000000"/>
                <w:sz w:val="16"/>
                <w:szCs w:val="16"/>
                <w:lang w:val="en-GB" w:eastAsia="en-GB"/>
              </w:rPr>
            </w:pPr>
          </w:p>
          <w:p w14:paraId="0CAE962F" w14:textId="58CE1A8E" w:rsidR="00C57DC4" w:rsidRPr="002A00C3" w:rsidRDefault="00C57DC4" w:rsidP="00C57DC4">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C57DC4" w:rsidRPr="002A00C3" w:rsidRDefault="00C57DC4" w:rsidP="00C57DC4">
            <w:pPr>
              <w:spacing w:after="0" w:line="240" w:lineRule="auto"/>
              <w:rPr>
                <w:rFonts w:ascii="Calibri" w:eastAsia="Times New Roman" w:hAnsi="Calibri" w:cs="Times New Roman"/>
                <w:color w:val="000000"/>
                <w:sz w:val="16"/>
                <w:szCs w:val="16"/>
                <w:lang w:val="en-GB" w:eastAsia="en-GB"/>
              </w:rPr>
            </w:pPr>
          </w:p>
        </w:tc>
      </w:tr>
      <w:tr w:rsidR="00C57DC4"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C57DC4" w:rsidRPr="002A00C3" w:rsidRDefault="00C57DC4" w:rsidP="00C57DC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C57DC4" w:rsidRPr="002A00C3" w:rsidRDefault="00C57DC4" w:rsidP="00C57DC4">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C57DC4" w:rsidRPr="002A00C3" w:rsidRDefault="00C57DC4" w:rsidP="00C57DC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C57DC4"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C57DC4" w:rsidRPr="002A00C3" w:rsidRDefault="00C57DC4" w:rsidP="00C57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C57DC4" w:rsidRPr="002A00C3" w:rsidRDefault="00C57DC4" w:rsidP="00C57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C57DC4" w:rsidRPr="002A00C3" w:rsidRDefault="00C57DC4" w:rsidP="00C57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C57DC4" w:rsidRPr="002A00C3" w:rsidRDefault="00C57DC4" w:rsidP="00C57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C57DC4" w:rsidRPr="002A00C3" w:rsidRDefault="00C57DC4" w:rsidP="00C57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C57DC4" w:rsidRPr="002A00C3" w:rsidRDefault="00C57DC4" w:rsidP="00C57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57DC4"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C57DC4" w:rsidRPr="002A00C3" w:rsidRDefault="00C57DC4" w:rsidP="00C57DC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C57DC4" w:rsidRPr="002A00C3" w:rsidRDefault="00C57DC4" w:rsidP="00C57DC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C57DC4" w:rsidRPr="002A00C3" w:rsidRDefault="00C57DC4" w:rsidP="00C57DC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C57DC4" w:rsidRPr="002A00C3" w:rsidRDefault="00C57DC4" w:rsidP="00C57DC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C57DC4" w:rsidRPr="002A00C3" w:rsidRDefault="00C57DC4" w:rsidP="00C57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57DC4"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C57DC4" w:rsidRPr="002A00C3" w:rsidRDefault="00C57DC4" w:rsidP="00C57DC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C57DC4" w:rsidRPr="002A00C3" w:rsidRDefault="00C57DC4" w:rsidP="00C57DC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C57DC4" w:rsidRPr="002A00C3" w:rsidRDefault="00C57DC4" w:rsidP="00C57DC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C57DC4" w:rsidRPr="002A00C3" w:rsidRDefault="00C57DC4" w:rsidP="00C57DC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C57DC4" w:rsidRPr="002A00C3" w:rsidRDefault="00C57DC4" w:rsidP="00C57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57DC4"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C57DC4" w:rsidRPr="002A00C3" w:rsidRDefault="00C57DC4" w:rsidP="00C57DC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C57DC4" w:rsidRPr="002A00C3" w:rsidRDefault="00C57DC4" w:rsidP="00C57DC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C57DC4" w:rsidRPr="002A00C3" w:rsidRDefault="00C57DC4" w:rsidP="00C57DC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C57DC4" w:rsidRPr="002A00C3" w:rsidRDefault="00C57DC4" w:rsidP="00C57DC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C57DC4" w:rsidRPr="002A00C3" w:rsidRDefault="00C57DC4" w:rsidP="00C57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57DC4"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C57DC4" w:rsidRPr="002A00C3" w:rsidRDefault="00C57DC4" w:rsidP="00C57DC4">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C57DC4" w:rsidRPr="002A00C3" w:rsidRDefault="00C57DC4" w:rsidP="00C57DC4">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C57DC4" w:rsidRPr="002A00C3" w:rsidRDefault="00C57DC4" w:rsidP="00C57DC4">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C57DC4" w:rsidRPr="002A00C3" w:rsidRDefault="00C57DC4" w:rsidP="00C57DC4">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C57DC4" w:rsidRPr="002A00C3" w:rsidRDefault="00C57DC4" w:rsidP="00C57DC4">
            <w:pPr>
              <w:spacing w:after="0" w:line="240" w:lineRule="auto"/>
              <w:jc w:val="center"/>
              <w:rPr>
                <w:rFonts w:ascii="Calibri" w:eastAsia="Times New Roman" w:hAnsi="Calibri" w:cs="Times New Roman"/>
                <w:b/>
                <w:bCs/>
                <w:color w:val="000000"/>
                <w:sz w:val="16"/>
                <w:szCs w:val="16"/>
                <w:lang w:val="en-GB" w:eastAsia="en-GB"/>
              </w:rPr>
            </w:pPr>
          </w:p>
        </w:tc>
      </w:tr>
      <w:tr w:rsidR="00C57DC4"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C57DC4" w:rsidRPr="002A00C3" w:rsidRDefault="00C57DC4" w:rsidP="00C57DC4">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C57DC4" w:rsidRPr="002A00C3" w:rsidRDefault="00C57DC4" w:rsidP="00C57DC4">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C57DC4" w:rsidRPr="002A00C3" w:rsidRDefault="00C57DC4" w:rsidP="00C57DC4">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C57DC4" w:rsidRPr="002A00C3" w:rsidRDefault="00C57DC4" w:rsidP="00C57DC4">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C57DC4" w:rsidRPr="002A00C3" w:rsidRDefault="00C57DC4" w:rsidP="00C57DC4">
            <w:pPr>
              <w:spacing w:after="0" w:line="240" w:lineRule="auto"/>
              <w:jc w:val="center"/>
              <w:rPr>
                <w:rFonts w:ascii="Calibri" w:eastAsia="Times New Roman" w:hAnsi="Calibri" w:cs="Times New Roman"/>
                <w:b/>
                <w:bCs/>
                <w:color w:val="000000"/>
                <w:sz w:val="16"/>
                <w:szCs w:val="16"/>
                <w:lang w:val="en-GB" w:eastAsia="en-GB"/>
              </w:rPr>
            </w:pPr>
          </w:p>
        </w:tc>
      </w:tr>
      <w:tr w:rsidR="00C57DC4"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C57DC4" w:rsidRPr="002A00C3" w:rsidRDefault="00C57DC4" w:rsidP="00C57DC4">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C57DC4" w:rsidRPr="002A00C3" w:rsidRDefault="00C57DC4" w:rsidP="00C57DC4">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C57DC4" w:rsidRPr="002A00C3" w:rsidRDefault="00C57DC4" w:rsidP="00C57DC4">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C57DC4" w:rsidRPr="002A00C3" w:rsidRDefault="00C57DC4" w:rsidP="00C57DC4">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C57DC4" w:rsidRPr="002A00C3" w:rsidRDefault="00C57DC4" w:rsidP="00C57DC4">
            <w:pPr>
              <w:spacing w:after="0" w:line="240" w:lineRule="auto"/>
              <w:jc w:val="center"/>
              <w:rPr>
                <w:rFonts w:ascii="Calibri" w:eastAsia="Times New Roman" w:hAnsi="Calibri" w:cs="Times New Roman"/>
                <w:b/>
                <w:bCs/>
                <w:color w:val="000000"/>
                <w:sz w:val="16"/>
                <w:szCs w:val="16"/>
                <w:lang w:val="en-GB" w:eastAsia="en-GB"/>
              </w:rPr>
            </w:pPr>
          </w:p>
        </w:tc>
      </w:tr>
      <w:tr w:rsidR="00C57DC4"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C57DC4" w:rsidRPr="002A00C3" w:rsidRDefault="00C57DC4" w:rsidP="00C57DC4">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C57DC4" w:rsidRPr="002A00C3" w:rsidRDefault="00C57DC4" w:rsidP="00C57DC4">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C57DC4" w:rsidRPr="002A00C3" w:rsidRDefault="00C57DC4" w:rsidP="00C57DC4">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C57DC4" w:rsidRPr="002A00C3" w:rsidRDefault="00C57DC4" w:rsidP="00C57DC4">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C57DC4" w:rsidRPr="002A00C3" w:rsidRDefault="00C57DC4" w:rsidP="00C57DC4">
            <w:pPr>
              <w:spacing w:after="0" w:line="240" w:lineRule="auto"/>
              <w:jc w:val="center"/>
              <w:rPr>
                <w:rFonts w:ascii="Calibri" w:eastAsia="Times New Roman" w:hAnsi="Calibri" w:cs="Times New Roman"/>
                <w:b/>
                <w:bCs/>
                <w:color w:val="000000"/>
                <w:sz w:val="16"/>
                <w:szCs w:val="16"/>
                <w:lang w:val="en-GB" w:eastAsia="en-GB"/>
              </w:rPr>
            </w:pPr>
          </w:p>
        </w:tc>
      </w:tr>
      <w:tr w:rsidR="00C57DC4"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C57DC4" w:rsidRPr="002A00C3" w:rsidRDefault="00C57DC4" w:rsidP="00C57DC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C57DC4" w:rsidRPr="002A00C3" w:rsidRDefault="00C57DC4" w:rsidP="00C57DC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C57DC4" w:rsidRPr="002A00C3" w:rsidRDefault="00C57DC4" w:rsidP="00C57DC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C57DC4" w:rsidRPr="002A00C3" w:rsidRDefault="00C57DC4" w:rsidP="00C57DC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C57DC4" w:rsidRPr="002A00C3" w:rsidRDefault="00C57DC4" w:rsidP="00C57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57DC4"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C57DC4" w:rsidRPr="002A00C3" w:rsidRDefault="00C57DC4" w:rsidP="00C57D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C57DC4"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C57DC4" w:rsidRPr="002A00C3" w:rsidRDefault="00C57DC4" w:rsidP="00C57DC4">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C57DC4" w:rsidRPr="002A00C3" w:rsidRDefault="00C57DC4" w:rsidP="00C57DC4">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C57DC4" w:rsidRPr="002A00C3" w:rsidRDefault="00C57DC4" w:rsidP="00C57DC4">
            <w:pPr>
              <w:spacing w:after="0" w:line="240" w:lineRule="auto"/>
              <w:rPr>
                <w:rFonts w:ascii="Calibri" w:eastAsia="Times New Roman" w:hAnsi="Calibri" w:cs="Times New Roman"/>
                <w:color w:val="000000"/>
                <w:sz w:val="16"/>
                <w:szCs w:val="16"/>
                <w:lang w:val="en-GB" w:eastAsia="en-GB"/>
              </w:rPr>
            </w:pPr>
          </w:p>
          <w:p w14:paraId="69DC9FE5" w14:textId="77777777" w:rsidR="00C57DC4" w:rsidRPr="002A00C3" w:rsidRDefault="00C57DC4" w:rsidP="00C57DC4">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C57DC4" w:rsidRPr="002A00C3" w:rsidRDefault="00C57DC4" w:rsidP="00C57DC4">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C57DC4" w:rsidRPr="002A00C3" w:rsidRDefault="00C57DC4" w:rsidP="00C57DC4">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C57DC4" w:rsidRPr="002A00C3" w:rsidRDefault="00C57DC4" w:rsidP="00C57DC4">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C57DC4" w:rsidRPr="002A00C3" w:rsidRDefault="00C57DC4" w:rsidP="00C57DC4">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C57DC4" w:rsidRPr="002A00C3" w:rsidRDefault="00C57DC4" w:rsidP="00C57DC4">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C57DC4" w:rsidRPr="002A00C3" w:rsidRDefault="00C57DC4" w:rsidP="00C57DC4">
            <w:pPr>
              <w:spacing w:after="0" w:line="240" w:lineRule="auto"/>
              <w:rPr>
                <w:rFonts w:ascii="Calibri" w:eastAsia="Times New Roman" w:hAnsi="Calibri" w:cs="Times New Roman"/>
                <w:color w:val="000000"/>
                <w:lang w:val="en-GB" w:eastAsia="en-GB"/>
              </w:rPr>
            </w:pPr>
          </w:p>
        </w:tc>
      </w:tr>
      <w:tr w:rsidR="00C57DC4"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C57DC4" w:rsidRPr="002A00C3" w:rsidRDefault="00C57DC4" w:rsidP="00C57D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bookmarkEnd w:id="0"/>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D1B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D1B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D1B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D1B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D1B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D1B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D1B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D1B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1B904" w14:textId="77777777" w:rsidR="004D1BA2" w:rsidRDefault="004D1BA2" w:rsidP="00261299">
      <w:pPr>
        <w:spacing w:after="0" w:line="240" w:lineRule="auto"/>
      </w:pPr>
      <w:r>
        <w:separator/>
      </w:r>
    </w:p>
  </w:endnote>
  <w:endnote w:type="continuationSeparator" w:id="0">
    <w:p w14:paraId="5A281D55" w14:textId="77777777" w:rsidR="004D1BA2" w:rsidRDefault="004D1BA2"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C57DC4" w:rsidRPr="00114066" w:rsidRDefault="00C57DC4"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C57DC4" w:rsidRPr="00114066" w:rsidRDefault="00C57DC4"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C57DC4" w:rsidRPr="00114066" w:rsidRDefault="00C57DC4"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C57DC4" w:rsidRPr="00114066" w:rsidRDefault="00C57DC4"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2FCE5CF" w:rsidR="00774BD5" w:rsidRDefault="00774BD5">
        <w:pPr>
          <w:pStyle w:val="Stopka"/>
          <w:jc w:val="center"/>
        </w:pPr>
        <w:r>
          <w:fldChar w:fldCharType="begin"/>
        </w:r>
        <w:r>
          <w:instrText xml:space="preserve"> PAGE   \* MERGEFORMAT </w:instrText>
        </w:r>
        <w:r>
          <w:fldChar w:fldCharType="separate"/>
        </w:r>
        <w:r w:rsidR="007B3DC5">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C5683" w14:textId="77777777" w:rsidR="004D1BA2" w:rsidRDefault="004D1BA2" w:rsidP="00261299">
      <w:pPr>
        <w:spacing w:after="0" w:line="240" w:lineRule="auto"/>
      </w:pPr>
      <w:r>
        <w:separator/>
      </w:r>
    </w:p>
  </w:footnote>
  <w:footnote w:type="continuationSeparator" w:id="0">
    <w:p w14:paraId="6B22B994" w14:textId="77777777" w:rsidR="004D1BA2" w:rsidRDefault="004D1BA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Nagwek"/>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4FC1"/>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1BA2"/>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07898"/>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377B"/>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928"/>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08B1"/>
    <w:rsid w:val="007B185A"/>
    <w:rsid w:val="007B3DC5"/>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4791"/>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7DC4"/>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D72E2D8-6985-4A76-B41A-9F7B5E05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90FD201-4BF8-4AF4-9382-6C94861D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814</Words>
  <Characters>4642</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Izabela</cp:lastModifiedBy>
  <cp:revision>2</cp:revision>
  <cp:lastPrinted>2015-04-10T09:51:00Z</cp:lastPrinted>
  <dcterms:created xsi:type="dcterms:W3CDTF">2018-11-30T08:33:00Z</dcterms:created>
  <dcterms:modified xsi:type="dcterms:W3CDTF">2018-11-30T08:33:00Z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