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4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3"/>
        <w:gridCol w:w="1345"/>
        <w:gridCol w:w="14"/>
        <w:gridCol w:w="434"/>
        <w:gridCol w:w="2522"/>
        <w:gridCol w:w="2230"/>
      </w:tblGrid>
      <w:tr w:rsidR="00C9622D" w:rsidRPr="00D61C14" w:rsidTr="006323F4">
        <w:trPr>
          <w:trHeight w:val="538"/>
        </w:trPr>
        <w:tc>
          <w:tcPr>
            <w:tcW w:w="10848" w:type="dxa"/>
            <w:gridSpan w:val="6"/>
            <w:vAlign w:val="center"/>
          </w:tcPr>
          <w:p w:rsidR="00C9622D" w:rsidRDefault="00C9622D" w:rsidP="00D61C1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8"/>
              </w:rPr>
            </w:pPr>
            <w:r w:rsidRPr="00D61C14">
              <w:rPr>
                <w:rFonts w:asciiTheme="minorHAnsi" w:hAnsiTheme="minorHAnsi"/>
                <w:b/>
                <w:sz w:val="24"/>
                <w:szCs w:val="28"/>
              </w:rPr>
              <w:t>Formularz zgłoszeniowy dla autora</w:t>
            </w:r>
            <w:r w:rsidR="00804D00" w:rsidRPr="00D61C14">
              <w:rPr>
                <w:rFonts w:asciiTheme="minorHAnsi" w:hAnsiTheme="minorHAnsi"/>
                <w:b/>
                <w:sz w:val="24"/>
                <w:szCs w:val="28"/>
              </w:rPr>
              <w:t xml:space="preserve"> </w:t>
            </w:r>
            <w:r w:rsidR="00190DC5" w:rsidRPr="00D61C14">
              <w:rPr>
                <w:rFonts w:asciiTheme="minorHAnsi" w:hAnsiTheme="minorHAnsi"/>
                <w:b/>
                <w:sz w:val="24"/>
                <w:szCs w:val="28"/>
              </w:rPr>
              <w:t>ROZDZIAŁU W</w:t>
            </w:r>
            <w:r w:rsidR="00A83CA7" w:rsidRPr="00D61C14">
              <w:rPr>
                <w:rFonts w:asciiTheme="minorHAnsi" w:hAnsiTheme="minorHAnsi"/>
                <w:b/>
                <w:sz w:val="24"/>
                <w:szCs w:val="28"/>
              </w:rPr>
              <w:t xml:space="preserve"> </w:t>
            </w:r>
            <w:r w:rsidR="0014781B" w:rsidRPr="00D61C14">
              <w:rPr>
                <w:rFonts w:asciiTheme="minorHAnsi" w:hAnsiTheme="minorHAnsi"/>
                <w:b/>
                <w:sz w:val="24"/>
                <w:szCs w:val="28"/>
              </w:rPr>
              <w:t>MONOGRAFII NAUKOWEJ</w:t>
            </w:r>
          </w:p>
          <w:p w:rsidR="00D61C14" w:rsidRPr="00DF313C" w:rsidRDefault="00D61C14" w:rsidP="00D61C1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8"/>
                <w:lang w:val="en-US"/>
              </w:rPr>
            </w:pPr>
            <w:r w:rsidRPr="00DF313C">
              <w:rPr>
                <w:rFonts w:asciiTheme="minorHAnsi" w:hAnsiTheme="minorHAnsi"/>
                <w:b/>
                <w:sz w:val="24"/>
                <w:szCs w:val="28"/>
                <w:lang w:val="en-US"/>
              </w:rPr>
              <w:t>[CHAPTER IN SCIENTIFIC MONOGRAPH author's application form]</w:t>
            </w:r>
          </w:p>
          <w:p w:rsidR="00C9622D" w:rsidRPr="007D29B8" w:rsidRDefault="00C9622D" w:rsidP="00D61C1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D29B8">
              <w:rPr>
                <w:rFonts w:asciiTheme="minorHAnsi" w:hAnsiTheme="minorHAnsi"/>
              </w:rPr>
              <w:t>(ważny z załączonym tekstem publikacji w wersji drukowanej</w:t>
            </w:r>
            <w:r w:rsidR="00374903" w:rsidRPr="007D29B8">
              <w:rPr>
                <w:rFonts w:asciiTheme="minorHAnsi" w:hAnsiTheme="minorHAnsi"/>
              </w:rPr>
              <w:t>, kserokopii</w:t>
            </w:r>
            <w:r w:rsidRPr="007D29B8">
              <w:rPr>
                <w:rFonts w:asciiTheme="minorHAnsi" w:hAnsiTheme="minorHAnsi"/>
              </w:rPr>
              <w:t xml:space="preserve"> lub formacie pdf)</w:t>
            </w:r>
          </w:p>
        </w:tc>
      </w:tr>
      <w:tr w:rsidR="00C9622D" w:rsidRPr="0058351B" w:rsidTr="00F42985">
        <w:trPr>
          <w:trHeight w:hRule="exact" w:val="340"/>
        </w:trPr>
        <w:tc>
          <w:tcPr>
            <w:tcW w:w="10848" w:type="dxa"/>
            <w:gridSpan w:val="6"/>
            <w:vAlign w:val="center"/>
          </w:tcPr>
          <w:p w:rsidR="00C9622D" w:rsidRPr="0058351B" w:rsidRDefault="00C9622D" w:rsidP="00F4298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8351B">
              <w:rPr>
                <w:rFonts w:asciiTheme="minorHAnsi" w:hAnsiTheme="minorHAnsi"/>
                <w:b/>
                <w:sz w:val="24"/>
                <w:szCs w:val="24"/>
              </w:rPr>
              <w:t xml:space="preserve">I. Dane </w:t>
            </w:r>
            <w:r w:rsidR="007B5B14" w:rsidRPr="0058351B">
              <w:rPr>
                <w:rFonts w:asciiTheme="minorHAnsi" w:hAnsiTheme="minorHAnsi"/>
                <w:b/>
                <w:sz w:val="24"/>
                <w:szCs w:val="24"/>
              </w:rPr>
              <w:t>pracownika</w:t>
            </w:r>
            <w:r w:rsidR="0050150B" w:rsidRPr="0058351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5598B" w:rsidRPr="0058351B">
              <w:rPr>
                <w:rFonts w:asciiTheme="minorHAnsi" w:hAnsiTheme="minorHAnsi"/>
                <w:b/>
                <w:sz w:val="24"/>
                <w:szCs w:val="24"/>
              </w:rPr>
              <w:t>UMG</w:t>
            </w:r>
            <w:r w:rsidR="007B5B14" w:rsidRPr="0058351B">
              <w:rPr>
                <w:rFonts w:asciiTheme="minorHAnsi" w:hAnsiTheme="minorHAnsi"/>
                <w:b/>
                <w:sz w:val="24"/>
                <w:szCs w:val="24"/>
              </w:rPr>
              <w:t xml:space="preserve"> – </w:t>
            </w:r>
            <w:r w:rsidR="00BE67D8" w:rsidRPr="0058351B">
              <w:rPr>
                <w:rFonts w:asciiTheme="minorHAnsi" w:hAnsiTheme="minorHAnsi"/>
                <w:b/>
                <w:sz w:val="24"/>
                <w:szCs w:val="24"/>
              </w:rPr>
              <w:t>zgłaszającego publikację</w:t>
            </w:r>
          </w:p>
        </w:tc>
      </w:tr>
      <w:tr w:rsidR="00C9622D" w:rsidRPr="0058351B" w:rsidTr="006323F4">
        <w:trPr>
          <w:trHeight w:hRule="exact" w:val="273"/>
        </w:trPr>
        <w:tc>
          <w:tcPr>
            <w:tcW w:w="4303" w:type="dxa"/>
            <w:vAlign w:val="center"/>
          </w:tcPr>
          <w:p w:rsidR="00C9622D" w:rsidRPr="0058351B" w:rsidRDefault="00C9622D" w:rsidP="00D756CF">
            <w:pPr>
              <w:spacing w:after="0"/>
              <w:rPr>
                <w:rFonts w:asciiTheme="minorHAnsi" w:hAnsiTheme="minorHAnsi"/>
                <w:b/>
              </w:rPr>
            </w:pPr>
            <w:r w:rsidRPr="0058351B">
              <w:rPr>
                <w:rFonts w:asciiTheme="minorHAnsi" w:hAnsiTheme="minorHAnsi"/>
                <w:b/>
              </w:rPr>
              <w:t>A. Dane osobowe</w:t>
            </w:r>
          </w:p>
        </w:tc>
        <w:tc>
          <w:tcPr>
            <w:tcW w:w="6545" w:type="dxa"/>
            <w:gridSpan w:val="5"/>
            <w:shd w:val="clear" w:color="auto" w:fill="auto"/>
            <w:vAlign w:val="center"/>
          </w:tcPr>
          <w:p w:rsidR="00C9622D" w:rsidRPr="0058351B" w:rsidRDefault="00C9622D" w:rsidP="00D756CF">
            <w:pPr>
              <w:spacing w:after="0"/>
              <w:rPr>
                <w:rFonts w:asciiTheme="minorHAnsi" w:hAnsiTheme="minorHAnsi"/>
                <w:b/>
              </w:rPr>
            </w:pPr>
            <w:r w:rsidRPr="0058351B">
              <w:rPr>
                <w:rFonts w:asciiTheme="minorHAnsi" w:hAnsiTheme="minorHAnsi"/>
                <w:b/>
              </w:rPr>
              <w:t>B. Dane kontaktowe</w:t>
            </w:r>
          </w:p>
        </w:tc>
      </w:tr>
      <w:tr w:rsidR="00C9622D" w:rsidRPr="0058351B" w:rsidTr="006323F4">
        <w:trPr>
          <w:trHeight w:hRule="exact" w:val="402"/>
        </w:trPr>
        <w:tc>
          <w:tcPr>
            <w:tcW w:w="4303" w:type="dxa"/>
          </w:tcPr>
          <w:p w:rsidR="00C9622D" w:rsidRPr="0058351B" w:rsidRDefault="00C9622D" w:rsidP="00D756CF">
            <w:pPr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58351B">
              <w:rPr>
                <w:rFonts w:asciiTheme="minorHAnsi" w:hAnsiTheme="minorHAnsi"/>
                <w:i/>
                <w:sz w:val="20"/>
                <w:szCs w:val="20"/>
              </w:rPr>
              <w:t>1</w:t>
            </w:r>
            <w:r w:rsidR="00084512" w:rsidRPr="0058351B">
              <w:rPr>
                <w:rFonts w:asciiTheme="minorHAnsi" w:hAnsiTheme="minorHAnsi"/>
                <w:i/>
                <w:sz w:val="20"/>
                <w:szCs w:val="20"/>
              </w:rPr>
              <w:t>a</w:t>
            </w:r>
            <w:r w:rsidRPr="0058351B">
              <w:rPr>
                <w:rFonts w:asciiTheme="minorHAnsi" w:hAnsiTheme="minorHAnsi"/>
                <w:i/>
                <w:sz w:val="20"/>
                <w:szCs w:val="20"/>
              </w:rPr>
              <w:t>. Nazwisko</w:t>
            </w:r>
            <w:r w:rsidR="00804D00" w:rsidRPr="0058351B">
              <w:rPr>
                <w:rFonts w:asciiTheme="minorHAnsi" w:hAnsiTheme="minorHAnsi"/>
                <w:i/>
                <w:sz w:val="20"/>
                <w:szCs w:val="20"/>
              </w:rPr>
              <w:t xml:space="preserve"> i imię</w:t>
            </w:r>
            <w:r w:rsidRPr="0058351B">
              <w:rPr>
                <w:rFonts w:asciiTheme="minorHAnsi" w:hAnsiTheme="minorHAnsi"/>
                <w:i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5"/>
            <w:shd w:val="clear" w:color="auto" w:fill="auto"/>
          </w:tcPr>
          <w:p w:rsidR="00C9622D" w:rsidRPr="0058351B" w:rsidRDefault="00C9622D" w:rsidP="00E5680C">
            <w:pPr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58351B">
              <w:rPr>
                <w:rFonts w:asciiTheme="minorHAnsi" w:hAnsiTheme="minorHAnsi"/>
                <w:i/>
                <w:sz w:val="20"/>
                <w:szCs w:val="20"/>
              </w:rPr>
              <w:t>1</w:t>
            </w:r>
            <w:r w:rsidR="00084512" w:rsidRPr="0058351B">
              <w:rPr>
                <w:rFonts w:asciiTheme="minorHAnsi" w:hAnsiTheme="minorHAnsi"/>
                <w:i/>
                <w:sz w:val="20"/>
                <w:szCs w:val="20"/>
              </w:rPr>
              <w:t>b</w:t>
            </w:r>
            <w:r w:rsidR="00BE67D8" w:rsidRPr="0058351B">
              <w:rPr>
                <w:rFonts w:asciiTheme="minorHAnsi" w:hAnsiTheme="minorHAnsi"/>
                <w:i/>
                <w:sz w:val="20"/>
                <w:szCs w:val="20"/>
              </w:rPr>
              <w:t>. Nazwa komórki organizacyjnej (Wydział, In</w:t>
            </w:r>
            <w:r w:rsidR="00E5680C" w:rsidRPr="0058351B">
              <w:rPr>
                <w:rFonts w:asciiTheme="minorHAnsi" w:hAnsiTheme="minorHAnsi"/>
                <w:i/>
                <w:sz w:val="20"/>
                <w:szCs w:val="20"/>
              </w:rPr>
              <w:t>stytut</w:t>
            </w:r>
            <w:r w:rsidR="00BE67D8" w:rsidRPr="0058351B">
              <w:rPr>
                <w:rFonts w:asciiTheme="minorHAnsi" w:hAnsiTheme="minorHAnsi"/>
                <w:i/>
                <w:sz w:val="20"/>
                <w:szCs w:val="20"/>
              </w:rPr>
              <w:t>)</w:t>
            </w:r>
            <w:r w:rsidRPr="0058351B">
              <w:rPr>
                <w:rFonts w:asciiTheme="minorHAnsi" w:hAnsiTheme="minorHAnsi"/>
                <w:i/>
                <w:sz w:val="20"/>
                <w:szCs w:val="20"/>
              </w:rPr>
              <w:t>:</w:t>
            </w:r>
          </w:p>
        </w:tc>
      </w:tr>
      <w:tr w:rsidR="00C9622D" w:rsidRPr="0058351B" w:rsidTr="006323F4">
        <w:trPr>
          <w:trHeight w:hRule="exact" w:val="284"/>
        </w:trPr>
        <w:tc>
          <w:tcPr>
            <w:tcW w:w="4303" w:type="dxa"/>
          </w:tcPr>
          <w:p w:rsidR="00C9622D" w:rsidRPr="0058351B" w:rsidRDefault="00C9622D" w:rsidP="00804D00">
            <w:pPr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58351B">
              <w:rPr>
                <w:rFonts w:asciiTheme="minorHAnsi" w:hAnsiTheme="minorHAnsi"/>
                <w:i/>
                <w:sz w:val="20"/>
                <w:szCs w:val="20"/>
              </w:rPr>
              <w:t>2</w:t>
            </w:r>
            <w:r w:rsidR="00084512" w:rsidRPr="0058351B">
              <w:rPr>
                <w:rFonts w:asciiTheme="minorHAnsi" w:hAnsiTheme="minorHAnsi"/>
                <w:i/>
                <w:sz w:val="20"/>
                <w:szCs w:val="20"/>
              </w:rPr>
              <w:t>a</w:t>
            </w:r>
            <w:r w:rsidRPr="0058351B">
              <w:rPr>
                <w:rFonts w:asciiTheme="minorHAnsi" w:hAnsiTheme="minorHAnsi"/>
                <w:i/>
                <w:sz w:val="20"/>
                <w:szCs w:val="20"/>
              </w:rPr>
              <w:t xml:space="preserve">. </w:t>
            </w:r>
            <w:r w:rsidR="00804D00" w:rsidRPr="0058351B">
              <w:rPr>
                <w:rFonts w:asciiTheme="minorHAnsi" w:hAnsiTheme="minorHAnsi"/>
                <w:i/>
                <w:sz w:val="20"/>
                <w:szCs w:val="20"/>
              </w:rPr>
              <w:t>Stopień naukowy:</w:t>
            </w:r>
          </w:p>
        </w:tc>
        <w:tc>
          <w:tcPr>
            <w:tcW w:w="6545" w:type="dxa"/>
            <w:gridSpan w:val="5"/>
            <w:shd w:val="clear" w:color="auto" w:fill="auto"/>
          </w:tcPr>
          <w:p w:rsidR="00C9622D" w:rsidRPr="0058351B" w:rsidRDefault="00C9622D" w:rsidP="00D756CF">
            <w:pPr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58351B">
              <w:rPr>
                <w:rFonts w:asciiTheme="minorHAnsi" w:hAnsiTheme="minorHAnsi"/>
                <w:i/>
                <w:sz w:val="20"/>
                <w:szCs w:val="20"/>
              </w:rPr>
              <w:t>2</w:t>
            </w:r>
            <w:r w:rsidR="00084512" w:rsidRPr="0058351B">
              <w:rPr>
                <w:rFonts w:asciiTheme="minorHAnsi" w:hAnsiTheme="minorHAnsi"/>
                <w:i/>
                <w:sz w:val="20"/>
                <w:szCs w:val="20"/>
              </w:rPr>
              <w:t>b</w:t>
            </w:r>
            <w:r w:rsidRPr="0058351B">
              <w:rPr>
                <w:rFonts w:asciiTheme="minorHAnsi" w:hAnsiTheme="minorHAnsi"/>
                <w:i/>
                <w:sz w:val="20"/>
                <w:szCs w:val="20"/>
              </w:rPr>
              <w:t>. Telefon:</w:t>
            </w:r>
          </w:p>
          <w:p w:rsidR="00C9622D" w:rsidRPr="0058351B" w:rsidRDefault="00C9622D" w:rsidP="00D756C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622D" w:rsidRPr="0058351B" w:rsidTr="006323F4">
        <w:trPr>
          <w:trHeight w:hRule="exact" w:val="284"/>
        </w:trPr>
        <w:tc>
          <w:tcPr>
            <w:tcW w:w="4303" w:type="dxa"/>
          </w:tcPr>
          <w:p w:rsidR="00C9622D" w:rsidRPr="0058351B" w:rsidRDefault="0011265B" w:rsidP="00804D00">
            <w:pPr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58351B">
              <w:rPr>
                <w:rFonts w:asciiTheme="minorHAnsi" w:hAnsiTheme="minorHAnsi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2096135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5080" t="10160" r="8890" b="1333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565040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3" o:spid="_x0000_s1026" type="#_x0000_t120" style="position:absolute;margin-left:165.05pt;margin-top:3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"/>
                  </w:pict>
                </mc:Fallback>
              </mc:AlternateContent>
            </w:r>
            <w:r w:rsidRPr="0058351B">
              <w:rPr>
                <w:rFonts w:asciiTheme="minorHAnsi" w:hAnsiTheme="minorHAnsi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8255" t="10160" r="5715" b="1333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16CB9" id="AutoShape 2" o:spid="_x0000_s1026" type="#_x0000_t120" style="position:absolute;margin-left:124.8pt;margin-top:3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"/>
                  </w:pict>
                </mc:Fallback>
              </mc:AlternateContent>
            </w:r>
            <w:r w:rsidR="00C9622D" w:rsidRPr="0058351B">
              <w:rPr>
                <w:rFonts w:asciiTheme="minorHAnsi" w:hAnsiTheme="minorHAnsi"/>
                <w:i/>
                <w:sz w:val="20"/>
                <w:szCs w:val="20"/>
              </w:rPr>
              <w:t>3</w:t>
            </w:r>
            <w:r w:rsidR="00084512" w:rsidRPr="0058351B">
              <w:rPr>
                <w:rFonts w:asciiTheme="minorHAnsi" w:hAnsiTheme="minorHAnsi"/>
                <w:i/>
                <w:sz w:val="20"/>
                <w:szCs w:val="20"/>
              </w:rPr>
              <w:t>a</w:t>
            </w:r>
            <w:r w:rsidR="00C9622D" w:rsidRPr="0058351B">
              <w:rPr>
                <w:rFonts w:asciiTheme="minorHAnsi" w:hAnsiTheme="minorHAnsi"/>
                <w:i/>
                <w:sz w:val="20"/>
                <w:szCs w:val="20"/>
              </w:rPr>
              <w:t xml:space="preserve">. </w:t>
            </w:r>
            <w:r w:rsidR="00804D00" w:rsidRPr="0058351B">
              <w:rPr>
                <w:rFonts w:asciiTheme="minorHAnsi" w:hAnsiTheme="minorHAnsi"/>
                <w:i/>
                <w:sz w:val="20"/>
                <w:szCs w:val="20"/>
              </w:rPr>
              <w:t>Zaliczenie do liczby „N”:           TAK           NIE</w:t>
            </w:r>
          </w:p>
        </w:tc>
        <w:tc>
          <w:tcPr>
            <w:tcW w:w="6545" w:type="dxa"/>
            <w:gridSpan w:val="5"/>
            <w:shd w:val="clear" w:color="auto" w:fill="auto"/>
          </w:tcPr>
          <w:p w:rsidR="00C9622D" w:rsidRPr="0058351B" w:rsidRDefault="00C9622D" w:rsidP="00D756CF">
            <w:pPr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58351B">
              <w:rPr>
                <w:rFonts w:asciiTheme="minorHAnsi" w:hAnsiTheme="minorHAnsi"/>
                <w:i/>
                <w:sz w:val="20"/>
                <w:szCs w:val="20"/>
              </w:rPr>
              <w:t>3</w:t>
            </w:r>
            <w:r w:rsidR="00084512" w:rsidRPr="0058351B">
              <w:rPr>
                <w:rFonts w:asciiTheme="minorHAnsi" w:hAnsiTheme="minorHAnsi"/>
                <w:i/>
                <w:sz w:val="20"/>
                <w:szCs w:val="20"/>
              </w:rPr>
              <w:t>b</w:t>
            </w:r>
            <w:r w:rsidRPr="0058351B">
              <w:rPr>
                <w:rFonts w:asciiTheme="minorHAnsi" w:hAnsiTheme="minorHAnsi"/>
                <w:i/>
                <w:sz w:val="20"/>
                <w:szCs w:val="20"/>
              </w:rPr>
              <w:t>. E-mail:</w:t>
            </w:r>
          </w:p>
        </w:tc>
      </w:tr>
      <w:tr w:rsidR="00C9622D" w:rsidRPr="00DF313C" w:rsidTr="008F6F31">
        <w:trPr>
          <w:trHeight w:hRule="exact" w:val="680"/>
        </w:trPr>
        <w:tc>
          <w:tcPr>
            <w:tcW w:w="10848" w:type="dxa"/>
            <w:gridSpan w:val="6"/>
            <w:vAlign w:val="center"/>
          </w:tcPr>
          <w:p w:rsidR="0011265B" w:rsidRPr="0058351B" w:rsidRDefault="00793CE9" w:rsidP="0011265B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58351B">
              <w:rPr>
                <w:rFonts w:asciiTheme="minorHAnsi" w:hAnsiTheme="minorHAnsi"/>
                <w:b/>
                <w:sz w:val="24"/>
                <w:szCs w:val="24"/>
              </w:rPr>
              <w:t xml:space="preserve">II. Deklaracja wkładu autorów w powstanie </w:t>
            </w:r>
            <w:r w:rsidR="00083A84">
              <w:rPr>
                <w:rFonts w:asciiTheme="minorHAnsi" w:hAnsiTheme="minorHAnsi"/>
                <w:b/>
                <w:sz w:val="24"/>
                <w:szCs w:val="24"/>
              </w:rPr>
              <w:t>rozdziału</w:t>
            </w:r>
          </w:p>
          <w:p w:rsidR="00C9622D" w:rsidRPr="0058351B" w:rsidRDefault="00793CE9" w:rsidP="00EB43B3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r w:rsidRPr="0058351B">
              <w:rPr>
                <w:rFonts w:asciiTheme="minorHAnsi" w:hAnsiTheme="minorHAnsi"/>
                <w:lang w:val="en-US"/>
              </w:rPr>
              <w:t>[</w:t>
            </w:r>
            <w:r w:rsidR="00FC4017" w:rsidRPr="00FC4017">
              <w:rPr>
                <w:rFonts w:asciiTheme="minorHAnsi" w:hAnsiTheme="minorHAnsi"/>
                <w:lang w:val="en-US"/>
              </w:rPr>
              <w:t>Declaration of contribution of authors</w:t>
            </w:r>
            <w:r w:rsidR="00E96E93" w:rsidRPr="0058351B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F3181D" w:rsidRPr="0058351B" w:rsidTr="00F42985">
        <w:trPr>
          <w:trHeight w:hRule="exact" w:val="1087"/>
        </w:trPr>
        <w:tc>
          <w:tcPr>
            <w:tcW w:w="4303" w:type="dxa"/>
          </w:tcPr>
          <w:p w:rsidR="00F3181D" w:rsidRPr="00DF313C" w:rsidRDefault="00F3181D" w:rsidP="00581981">
            <w:pPr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58351B">
              <w:rPr>
                <w:rFonts w:asciiTheme="minorHAnsi" w:hAnsiTheme="minorHAnsi"/>
                <w:i/>
                <w:sz w:val="20"/>
                <w:szCs w:val="20"/>
              </w:rPr>
              <w:t>Imiona i nazwiska wszystkich współaut</w:t>
            </w:r>
            <w:r w:rsidR="00C8195D">
              <w:rPr>
                <w:rFonts w:asciiTheme="minorHAnsi" w:hAnsiTheme="minorHAnsi"/>
                <w:i/>
                <w:sz w:val="20"/>
                <w:szCs w:val="20"/>
              </w:rPr>
              <w:t>orów</w:t>
            </w:r>
            <w:r w:rsidR="00E96E93" w:rsidRPr="0058351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804D00" w:rsidRPr="00DF313C">
              <w:rPr>
                <w:rFonts w:asciiTheme="minorHAnsi" w:hAnsiTheme="minorHAnsi"/>
                <w:i/>
                <w:sz w:val="20"/>
                <w:szCs w:val="20"/>
              </w:rPr>
              <w:t>[</w:t>
            </w:r>
            <w:r w:rsidR="00041F83" w:rsidRPr="00DF313C">
              <w:rPr>
                <w:rFonts w:asciiTheme="minorHAnsi" w:hAnsiTheme="minorHAnsi"/>
                <w:i/>
                <w:sz w:val="20"/>
                <w:szCs w:val="20"/>
              </w:rPr>
              <w:t>F</w:t>
            </w:r>
            <w:r w:rsidR="009F6AE0" w:rsidRPr="00DF313C">
              <w:rPr>
                <w:rFonts w:asciiTheme="minorHAnsi" w:hAnsiTheme="minorHAnsi"/>
                <w:i/>
                <w:sz w:val="20"/>
                <w:szCs w:val="20"/>
              </w:rPr>
              <w:t>ull </w:t>
            </w:r>
            <w:proofErr w:type="spellStart"/>
            <w:r w:rsidR="00543F5D" w:rsidRPr="00DF313C">
              <w:rPr>
                <w:rFonts w:asciiTheme="minorHAnsi" w:hAnsiTheme="minorHAnsi"/>
                <w:i/>
                <w:sz w:val="20"/>
                <w:szCs w:val="20"/>
              </w:rPr>
              <w:t>names</w:t>
            </w:r>
            <w:proofErr w:type="spellEnd"/>
            <w:r w:rsidR="00543F5D" w:rsidRPr="00DF313C">
              <w:rPr>
                <w:rFonts w:asciiTheme="minorHAnsi" w:hAnsiTheme="minorHAnsi"/>
                <w:i/>
                <w:sz w:val="20"/>
                <w:szCs w:val="20"/>
              </w:rPr>
              <w:t xml:space="preserve"> of </w:t>
            </w:r>
            <w:proofErr w:type="spellStart"/>
            <w:r w:rsidR="00543F5D" w:rsidRPr="00DF313C">
              <w:rPr>
                <w:rFonts w:asciiTheme="minorHAnsi" w:hAnsiTheme="minorHAnsi"/>
                <w:i/>
                <w:sz w:val="20"/>
                <w:szCs w:val="20"/>
              </w:rPr>
              <w:t>all</w:t>
            </w:r>
            <w:proofErr w:type="spellEnd"/>
            <w:r w:rsidR="00543F5D" w:rsidRPr="00DF313C">
              <w:rPr>
                <w:rFonts w:asciiTheme="minorHAnsi" w:hAnsiTheme="minorHAnsi"/>
                <w:i/>
                <w:sz w:val="20"/>
                <w:szCs w:val="20"/>
              </w:rPr>
              <w:t xml:space="preserve"> co-</w:t>
            </w:r>
            <w:proofErr w:type="spellStart"/>
            <w:r w:rsidR="00543F5D" w:rsidRPr="00DF313C">
              <w:rPr>
                <w:rFonts w:asciiTheme="minorHAnsi" w:hAnsiTheme="minorHAnsi"/>
                <w:i/>
                <w:sz w:val="20"/>
                <w:szCs w:val="20"/>
              </w:rPr>
              <w:t>authors</w:t>
            </w:r>
            <w:proofErr w:type="spellEnd"/>
            <w:r w:rsidR="00543F5D" w:rsidRPr="00DF313C">
              <w:rPr>
                <w:rFonts w:asciiTheme="minorHAnsi" w:hAnsiTheme="minorHAnsi"/>
                <w:i/>
                <w:sz w:val="20"/>
                <w:szCs w:val="20"/>
              </w:rPr>
              <w:t>]</w:t>
            </w:r>
          </w:p>
        </w:tc>
        <w:tc>
          <w:tcPr>
            <w:tcW w:w="1793" w:type="dxa"/>
            <w:gridSpan w:val="3"/>
          </w:tcPr>
          <w:p w:rsidR="00F3181D" w:rsidRPr="0058351B" w:rsidRDefault="00F42985" w:rsidP="00F37B6B">
            <w:pPr>
              <w:tabs>
                <w:tab w:val="left" w:pos="505"/>
              </w:tabs>
              <w:spacing w:after="0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proofErr w:type="spellStart"/>
            <w:r w:rsidRPr="0058351B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U</w:t>
            </w:r>
            <w:r w:rsidR="00F3181D" w:rsidRPr="0058351B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dział</w:t>
            </w:r>
            <w:proofErr w:type="spellEnd"/>
            <w:r w:rsidR="00F3181D" w:rsidRPr="0058351B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181D" w:rsidRPr="0058351B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procentowy</w:t>
            </w:r>
            <w:proofErr w:type="spellEnd"/>
            <w:r w:rsidR="00804D00" w:rsidRPr="0058351B">
              <w:rPr>
                <w:rFonts w:asciiTheme="minorHAnsi" w:eastAsia="Times New Roman" w:hAnsiTheme="minorHAnsi" w:cs="Arial"/>
                <w:b/>
                <w:sz w:val="20"/>
                <w:szCs w:val="20"/>
                <w:lang w:val="en-US" w:eastAsia="pl-PL"/>
              </w:rPr>
              <w:t xml:space="preserve"> </w:t>
            </w:r>
            <w:r w:rsidRPr="0058351B">
              <w:rPr>
                <w:rFonts w:asciiTheme="minorHAnsi" w:eastAsia="Times New Roman" w:hAnsiTheme="minorHAnsi" w:cs="Arial"/>
                <w:i/>
                <w:sz w:val="20"/>
                <w:szCs w:val="20"/>
                <w:lang w:val="en-US" w:eastAsia="pl-PL"/>
              </w:rPr>
              <w:t>[</w:t>
            </w:r>
            <w:r w:rsidR="00041F83">
              <w:rPr>
                <w:rFonts w:asciiTheme="minorHAnsi" w:eastAsia="Times New Roman" w:hAnsiTheme="minorHAnsi" w:cs="Arial"/>
                <w:i/>
                <w:sz w:val="20"/>
                <w:szCs w:val="20"/>
                <w:lang w:val="en-US" w:eastAsia="pl-PL"/>
              </w:rPr>
              <w:t>P</w:t>
            </w:r>
            <w:r w:rsidR="00C8195D" w:rsidRPr="00C8195D">
              <w:rPr>
                <w:rFonts w:asciiTheme="minorHAnsi" w:eastAsia="Times New Roman" w:hAnsiTheme="minorHAnsi" w:cs="Arial"/>
                <w:i/>
                <w:sz w:val="20"/>
                <w:szCs w:val="20"/>
                <w:lang w:val="en-US" w:eastAsia="pl-PL"/>
              </w:rPr>
              <w:t>ercentage contribution of each author</w:t>
            </w:r>
            <w:r w:rsidRPr="0058351B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>]</w:t>
            </w:r>
            <w:r w:rsidR="00804D00" w:rsidRPr="0058351B">
              <w:rPr>
                <w:rFonts w:asciiTheme="minorHAnsi" w:eastAsia="Times New Roman" w:hAnsiTheme="minorHAnsi"/>
                <w:i/>
                <w:color w:val="0070C0"/>
                <w:sz w:val="20"/>
                <w:szCs w:val="20"/>
                <w:lang w:val="en-US" w:eastAsia="pl-PL"/>
              </w:rPr>
              <w:t>*</w:t>
            </w:r>
          </w:p>
        </w:tc>
        <w:tc>
          <w:tcPr>
            <w:tcW w:w="2522" w:type="dxa"/>
          </w:tcPr>
          <w:p w:rsidR="00F42985" w:rsidRPr="0058351B" w:rsidRDefault="00F42985" w:rsidP="00F42985">
            <w:pPr>
              <w:tabs>
                <w:tab w:val="left" w:pos="505"/>
              </w:tabs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58351B">
              <w:rPr>
                <w:rFonts w:asciiTheme="minorHAnsi" w:hAnsiTheme="minorHAnsi"/>
                <w:i/>
                <w:sz w:val="20"/>
                <w:szCs w:val="20"/>
              </w:rPr>
              <w:t>A</w:t>
            </w:r>
            <w:r w:rsidR="00804D00" w:rsidRPr="0058351B">
              <w:rPr>
                <w:rFonts w:asciiTheme="minorHAnsi" w:hAnsiTheme="minorHAnsi"/>
                <w:i/>
                <w:sz w:val="20"/>
                <w:szCs w:val="20"/>
              </w:rPr>
              <w:t>filiacja</w:t>
            </w:r>
          </w:p>
          <w:p w:rsidR="00804D00" w:rsidRPr="0058351B" w:rsidRDefault="00F42985" w:rsidP="00F37B6B">
            <w:pPr>
              <w:tabs>
                <w:tab w:val="left" w:pos="505"/>
              </w:tabs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58351B">
              <w:rPr>
                <w:rFonts w:asciiTheme="minorHAnsi" w:hAnsiTheme="minorHAnsi"/>
                <w:i/>
                <w:sz w:val="20"/>
                <w:szCs w:val="20"/>
              </w:rPr>
              <w:t>[</w:t>
            </w:r>
            <w:proofErr w:type="spellStart"/>
            <w:r w:rsidR="00041F83">
              <w:rPr>
                <w:rFonts w:asciiTheme="minorHAnsi" w:hAnsiTheme="minorHAnsi"/>
                <w:i/>
                <w:sz w:val="20"/>
                <w:szCs w:val="20"/>
              </w:rPr>
              <w:t>A</w:t>
            </w:r>
            <w:r w:rsidR="00804D00" w:rsidRPr="0058351B">
              <w:rPr>
                <w:rFonts w:asciiTheme="minorHAnsi" w:eastAsia="Times New Roman" w:hAnsiTheme="minorHAnsi"/>
                <w:i/>
                <w:sz w:val="20"/>
                <w:szCs w:val="20"/>
                <w:lang w:eastAsia="pl-PL"/>
              </w:rPr>
              <w:t>ffiliation</w:t>
            </w:r>
            <w:proofErr w:type="spellEnd"/>
            <w:r w:rsidRPr="0058351B">
              <w:rPr>
                <w:rFonts w:asciiTheme="minorHAnsi" w:eastAsia="Times New Roman" w:hAnsiTheme="minorHAnsi"/>
                <w:i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230" w:type="dxa"/>
          </w:tcPr>
          <w:p w:rsidR="00F42985" w:rsidRPr="0058351B" w:rsidRDefault="00F42985" w:rsidP="00F42985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58351B">
              <w:rPr>
                <w:rFonts w:asciiTheme="minorHAnsi" w:hAnsiTheme="minorHAnsi"/>
                <w:i/>
                <w:sz w:val="20"/>
                <w:szCs w:val="20"/>
              </w:rPr>
              <w:t>P</w:t>
            </w:r>
            <w:r w:rsidR="00F3181D" w:rsidRPr="0058351B">
              <w:rPr>
                <w:rFonts w:asciiTheme="minorHAnsi" w:hAnsiTheme="minorHAnsi"/>
                <w:i/>
                <w:sz w:val="20"/>
                <w:szCs w:val="20"/>
              </w:rPr>
              <w:t>odpis</w:t>
            </w:r>
          </w:p>
          <w:p w:rsidR="00F3181D" w:rsidRPr="0058351B" w:rsidRDefault="00F42985" w:rsidP="00F37B6B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58351B">
              <w:rPr>
                <w:rFonts w:asciiTheme="minorHAnsi" w:hAnsiTheme="minorHAnsi"/>
                <w:i/>
                <w:sz w:val="20"/>
                <w:szCs w:val="20"/>
              </w:rPr>
              <w:t>[</w:t>
            </w:r>
            <w:proofErr w:type="spellStart"/>
            <w:r w:rsidR="00041F83">
              <w:rPr>
                <w:rFonts w:asciiTheme="minorHAnsi" w:hAnsiTheme="minorHAnsi"/>
                <w:i/>
                <w:sz w:val="20"/>
                <w:szCs w:val="20"/>
              </w:rPr>
              <w:t>S</w:t>
            </w:r>
            <w:r w:rsidRPr="0058351B">
              <w:rPr>
                <w:rFonts w:asciiTheme="minorHAnsi" w:eastAsia="Times New Roman" w:hAnsiTheme="minorHAnsi"/>
                <w:i/>
                <w:sz w:val="20"/>
                <w:szCs w:val="20"/>
                <w:lang w:eastAsia="pl-PL"/>
              </w:rPr>
              <w:t>ignature</w:t>
            </w:r>
            <w:proofErr w:type="spellEnd"/>
            <w:r w:rsidRPr="0058351B"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  <w:t>]</w:t>
            </w:r>
          </w:p>
        </w:tc>
      </w:tr>
      <w:tr w:rsidR="00F3181D" w:rsidRPr="0058351B" w:rsidTr="00F42985">
        <w:trPr>
          <w:trHeight w:hRule="exact" w:val="350"/>
        </w:trPr>
        <w:tc>
          <w:tcPr>
            <w:tcW w:w="4303" w:type="dxa"/>
          </w:tcPr>
          <w:p w:rsidR="00F3181D" w:rsidRPr="0058351B" w:rsidRDefault="00F3181D" w:rsidP="00E5680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3" w:type="dxa"/>
            <w:gridSpan w:val="3"/>
            <w:vAlign w:val="bottom"/>
          </w:tcPr>
          <w:p w:rsidR="00F3181D" w:rsidRPr="0058351B" w:rsidRDefault="00804D00" w:rsidP="00F429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51B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…….. %</w:t>
            </w:r>
          </w:p>
        </w:tc>
        <w:tc>
          <w:tcPr>
            <w:tcW w:w="2522" w:type="dxa"/>
          </w:tcPr>
          <w:p w:rsidR="00F3181D" w:rsidRPr="0058351B" w:rsidRDefault="00F3181D" w:rsidP="007E273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0" w:type="dxa"/>
          </w:tcPr>
          <w:p w:rsidR="00F3181D" w:rsidRPr="0058351B" w:rsidRDefault="00F3181D" w:rsidP="007E273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181D" w:rsidRPr="0058351B" w:rsidTr="00F42985">
        <w:trPr>
          <w:trHeight w:hRule="exact" w:val="354"/>
        </w:trPr>
        <w:tc>
          <w:tcPr>
            <w:tcW w:w="4303" w:type="dxa"/>
          </w:tcPr>
          <w:p w:rsidR="00F3181D" w:rsidRPr="0058351B" w:rsidRDefault="00F3181D" w:rsidP="00E5680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3" w:type="dxa"/>
            <w:gridSpan w:val="3"/>
            <w:vAlign w:val="bottom"/>
          </w:tcPr>
          <w:p w:rsidR="00F3181D" w:rsidRPr="0058351B" w:rsidRDefault="00804D00" w:rsidP="00F429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51B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…….. %</w:t>
            </w:r>
          </w:p>
        </w:tc>
        <w:tc>
          <w:tcPr>
            <w:tcW w:w="2522" w:type="dxa"/>
          </w:tcPr>
          <w:p w:rsidR="00F3181D" w:rsidRPr="0058351B" w:rsidRDefault="00F3181D" w:rsidP="007E273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0" w:type="dxa"/>
          </w:tcPr>
          <w:p w:rsidR="00F3181D" w:rsidRPr="0058351B" w:rsidRDefault="00F3181D" w:rsidP="007E273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181D" w:rsidRPr="0058351B" w:rsidTr="00F42985">
        <w:trPr>
          <w:trHeight w:hRule="exact" w:val="354"/>
        </w:trPr>
        <w:tc>
          <w:tcPr>
            <w:tcW w:w="4303" w:type="dxa"/>
          </w:tcPr>
          <w:p w:rsidR="00F3181D" w:rsidRPr="0058351B" w:rsidRDefault="00F3181D" w:rsidP="00E5680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3" w:type="dxa"/>
            <w:gridSpan w:val="3"/>
            <w:vAlign w:val="bottom"/>
          </w:tcPr>
          <w:p w:rsidR="00F3181D" w:rsidRPr="0058351B" w:rsidRDefault="00804D00" w:rsidP="00F429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51B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…….. %</w:t>
            </w:r>
          </w:p>
        </w:tc>
        <w:tc>
          <w:tcPr>
            <w:tcW w:w="2522" w:type="dxa"/>
          </w:tcPr>
          <w:p w:rsidR="00F3181D" w:rsidRPr="0058351B" w:rsidRDefault="00F3181D" w:rsidP="007E273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0" w:type="dxa"/>
          </w:tcPr>
          <w:p w:rsidR="00F3181D" w:rsidRPr="0058351B" w:rsidRDefault="00F3181D" w:rsidP="007E273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181D" w:rsidRPr="0058351B" w:rsidTr="00F42985">
        <w:trPr>
          <w:trHeight w:hRule="exact" w:val="354"/>
        </w:trPr>
        <w:tc>
          <w:tcPr>
            <w:tcW w:w="4303" w:type="dxa"/>
          </w:tcPr>
          <w:p w:rsidR="00F3181D" w:rsidRPr="0058351B" w:rsidRDefault="00F3181D" w:rsidP="00E5680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3" w:type="dxa"/>
            <w:gridSpan w:val="3"/>
            <w:vAlign w:val="bottom"/>
          </w:tcPr>
          <w:p w:rsidR="00F3181D" w:rsidRPr="0058351B" w:rsidRDefault="00804D00" w:rsidP="00F429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51B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…….. %</w:t>
            </w:r>
          </w:p>
        </w:tc>
        <w:tc>
          <w:tcPr>
            <w:tcW w:w="2522" w:type="dxa"/>
          </w:tcPr>
          <w:p w:rsidR="00F3181D" w:rsidRPr="0058351B" w:rsidRDefault="00F3181D" w:rsidP="007E273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0" w:type="dxa"/>
          </w:tcPr>
          <w:p w:rsidR="00F3181D" w:rsidRPr="0058351B" w:rsidRDefault="00F3181D" w:rsidP="007E273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270C" w:rsidRPr="0058351B" w:rsidTr="00F42985">
        <w:trPr>
          <w:trHeight w:hRule="exact" w:val="354"/>
        </w:trPr>
        <w:tc>
          <w:tcPr>
            <w:tcW w:w="10848" w:type="dxa"/>
            <w:gridSpan w:val="6"/>
            <w:vAlign w:val="center"/>
          </w:tcPr>
          <w:p w:rsidR="0098270C" w:rsidRPr="0058351B" w:rsidRDefault="00EA44F3" w:rsidP="00F4298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8351B">
              <w:rPr>
                <w:rFonts w:asciiTheme="minorHAnsi" w:hAnsiTheme="minorHAnsi"/>
                <w:b/>
                <w:sz w:val="24"/>
                <w:szCs w:val="24"/>
              </w:rPr>
              <w:t xml:space="preserve">III. Dane bibliograficzne </w:t>
            </w:r>
            <w:r w:rsidRPr="0058351B">
              <w:rPr>
                <w:rFonts w:asciiTheme="minorHAnsi" w:hAnsiTheme="minorHAnsi"/>
                <w:sz w:val="24"/>
                <w:szCs w:val="24"/>
              </w:rPr>
              <w:t>[</w:t>
            </w:r>
            <w:proofErr w:type="spellStart"/>
            <w:r w:rsidR="00041F83">
              <w:rPr>
                <w:rFonts w:asciiTheme="minorHAnsi" w:hAnsiTheme="minorHAnsi"/>
                <w:sz w:val="24"/>
                <w:szCs w:val="24"/>
              </w:rPr>
              <w:t>B</w:t>
            </w:r>
            <w:r w:rsidRPr="0058351B">
              <w:rPr>
                <w:rFonts w:asciiTheme="minorHAnsi" w:hAnsiTheme="minorHAnsi"/>
                <w:sz w:val="24"/>
                <w:szCs w:val="24"/>
              </w:rPr>
              <w:t>ibliographic</w:t>
            </w:r>
            <w:proofErr w:type="spellEnd"/>
            <w:r w:rsidRPr="0058351B">
              <w:rPr>
                <w:rFonts w:asciiTheme="minorHAnsi" w:hAnsiTheme="minorHAnsi"/>
                <w:sz w:val="24"/>
                <w:szCs w:val="24"/>
              </w:rPr>
              <w:t xml:space="preserve"> data]:</w:t>
            </w:r>
          </w:p>
        </w:tc>
      </w:tr>
      <w:tr w:rsidR="0058351B" w:rsidRPr="00A371E6" w:rsidTr="006323F4">
        <w:trPr>
          <w:trHeight w:val="520"/>
        </w:trPr>
        <w:tc>
          <w:tcPr>
            <w:tcW w:w="10848" w:type="dxa"/>
            <w:gridSpan w:val="6"/>
          </w:tcPr>
          <w:p w:rsidR="0058351B" w:rsidRPr="0058351B" w:rsidRDefault="0058351B" w:rsidP="00F37B6B">
            <w:pPr>
              <w:spacing w:after="0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58351B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58351B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Tytuł</w:t>
            </w:r>
            <w:proofErr w:type="spellEnd"/>
            <w:r w:rsidRPr="0058351B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351B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rozdziału</w:t>
            </w:r>
            <w:proofErr w:type="spellEnd"/>
            <w:r w:rsidRPr="0058351B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1DBD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oraz</w:t>
            </w:r>
            <w:proofErr w:type="spellEnd"/>
            <w:r w:rsidR="00641DBD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1DBD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zakres</w:t>
            </w:r>
            <w:proofErr w:type="spellEnd"/>
            <w:r w:rsidR="00641DBD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1DBD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stron</w:t>
            </w:r>
            <w:proofErr w:type="spellEnd"/>
            <w:r w:rsidR="00641DBD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r w:rsidR="002D5699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[</w:t>
            </w:r>
            <w:r w:rsidR="00041F8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C</w:t>
            </w:r>
            <w:r w:rsidR="00543F5D" w:rsidRPr="00543F5D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hapter</w:t>
            </w:r>
            <w:r w:rsidR="002D5699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title</w:t>
            </w:r>
            <w:r w:rsidR="004144CB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,</w:t>
            </w:r>
            <w:r w:rsidR="00543F5D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r w:rsidR="00543F5D" w:rsidRPr="00543F5D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range of pages</w:t>
            </w:r>
            <w:r w:rsidRPr="0058351B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]:</w:t>
            </w:r>
          </w:p>
        </w:tc>
      </w:tr>
      <w:tr w:rsidR="00C946C6" w:rsidRPr="00DF313C" w:rsidTr="006323F4">
        <w:trPr>
          <w:trHeight w:val="520"/>
        </w:trPr>
        <w:tc>
          <w:tcPr>
            <w:tcW w:w="10848" w:type="dxa"/>
            <w:gridSpan w:val="6"/>
          </w:tcPr>
          <w:p w:rsidR="00C946C6" w:rsidRPr="0058351B" w:rsidRDefault="0058351B" w:rsidP="00F37B6B">
            <w:pPr>
              <w:spacing w:after="0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58351B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2</w:t>
            </w:r>
            <w:r w:rsidR="00C946C6" w:rsidRPr="0058351B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C946C6" w:rsidRPr="0058351B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Tytuł</w:t>
            </w:r>
            <w:proofErr w:type="spellEnd"/>
            <w:r w:rsidR="00C946C6" w:rsidRPr="0058351B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946C6" w:rsidRPr="0058351B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monografii</w:t>
            </w:r>
            <w:proofErr w:type="spellEnd"/>
            <w:r w:rsidR="00E96E93" w:rsidRPr="0058351B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,</w:t>
            </w:r>
            <w:r w:rsidR="00C946C6" w:rsidRPr="0058351B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tom, </w:t>
            </w:r>
            <w:proofErr w:type="spellStart"/>
            <w:r w:rsidR="00C946C6" w:rsidRPr="0058351B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seria</w:t>
            </w:r>
            <w:proofErr w:type="spellEnd"/>
            <w:r w:rsidR="00793CE9" w:rsidRPr="0058351B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[</w:t>
            </w:r>
            <w:r w:rsidR="00041F8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M</w:t>
            </w:r>
            <w:r w:rsidR="00793CE9" w:rsidRPr="0058351B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>onograph</w:t>
            </w:r>
            <w:r w:rsidR="002D5699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 xml:space="preserve"> title</w:t>
            </w:r>
            <w:r w:rsidR="00E96E93" w:rsidRPr="0058351B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>, volume, series</w:t>
            </w:r>
            <w:r w:rsidR="00793CE9" w:rsidRPr="0058351B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]</w:t>
            </w:r>
            <w:r w:rsidR="00C946C6" w:rsidRPr="0058351B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:</w:t>
            </w:r>
          </w:p>
        </w:tc>
      </w:tr>
      <w:tr w:rsidR="00C9622D" w:rsidRPr="00DF313C" w:rsidTr="00190DC5">
        <w:trPr>
          <w:trHeight w:hRule="exact" w:val="503"/>
        </w:trPr>
        <w:tc>
          <w:tcPr>
            <w:tcW w:w="10848" w:type="dxa"/>
            <w:gridSpan w:val="6"/>
          </w:tcPr>
          <w:p w:rsidR="00C9622D" w:rsidRPr="0058351B" w:rsidRDefault="0058351B" w:rsidP="00793CE9">
            <w:pPr>
              <w:spacing w:after="0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58351B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3</w:t>
            </w:r>
            <w:r w:rsidR="00C9622D" w:rsidRPr="0058351B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681548" w:rsidRPr="0058351B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Miejsce</w:t>
            </w:r>
            <w:proofErr w:type="spellEnd"/>
            <w:r w:rsidR="00681548" w:rsidRPr="0058351B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81548" w:rsidRPr="0058351B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wydawnictwo</w:t>
            </w:r>
            <w:proofErr w:type="spellEnd"/>
            <w:r w:rsidR="00681548" w:rsidRPr="0058351B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81548" w:rsidRPr="0058351B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rok</w:t>
            </w:r>
            <w:proofErr w:type="spellEnd"/>
            <w:r w:rsidR="00681548" w:rsidRPr="0058351B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81548" w:rsidRPr="0058351B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wydania</w:t>
            </w:r>
            <w:proofErr w:type="spellEnd"/>
            <w:r w:rsidR="007E273D" w:rsidRPr="0058351B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066B21" w:rsidRPr="0058351B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liczba</w:t>
            </w:r>
            <w:proofErr w:type="spellEnd"/>
            <w:r w:rsidR="00066B21" w:rsidRPr="0058351B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66B21" w:rsidRPr="0058351B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stron</w:t>
            </w:r>
            <w:proofErr w:type="spellEnd"/>
            <w:r w:rsidR="00793CE9" w:rsidRPr="0058351B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[</w:t>
            </w:r>
            <w:r w:rsidR="00041F8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P</w:t>
            </w:r>
            <w:r w:rsidR="00793CE9" w:rsidRPr="0058351B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lace, publishing house, </w:t>
            </w:r>
            <w:r w:rsidR="00793CE9" w:rsidRPr="0058351B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>year of publication, number of pages of a monograph</w:t>
            </w:r>
            <w:r w:rsidR="00793CE9" w:rsidRPr="0058351B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]</w:t>
            </w:r>
            <w:r w:rsidR="00681548" w:rsidRPr="0058351B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:</w:t>
            </w:r>
            <w:r w:rsidR="00793CE9" w:rsidRPr="0058351B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A371E6" w:rsidRPr="0058351B" w:rsidTr="00607F17">
        <w:trPr>
          <w:trHeight w:val="510"/>
        </w:trPr>
        <w:tc>
          <w:tcPr>
            <w:tcW w:w="10848" w:type="dxa"/>
            <w:gridSpan w:val="6"/>
          </w:tcPr>
          <w:p w:rsidR="00A371E6" w:rsidRPr="0058351B" w:rsidRDefault="00A371E6" w:rsidP="00A371E6">
            <w:pPr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58351B">
              <w:rPr>
                <w:rFonts w:asciiTheme="minorHAnsi" w:hAnsiTheme="minorHAnsi"/>
                <w:i/>
                <w:sz w:val="20"/>
                <w:szCs w:val="20"/>
              </w:rPr>
              <w:t>4. Imiona i nazwiska wszystkich redaktorów</w:t>
            </w:r>
            <w:r w:rsidR="00835F41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083A84">
              <w:rPr>
                <w:rFonts w:asciiTheme="minorHAnsi" w:hAnsiTheme="minorHAnsi"/>
                <w:i/>
                <w:sz w:val="20"/>
                <w:szCs w:val="20"/>
              </w:rPr>
              <w:t>monogr</w:t>
            </w:r>
            <w:r w:rsidR="00C8195D">
              <w:rPr>
                <w:rFonts w:asciiTheme="minorHAnsi" w:hAnsiTheme="minorHAnsi"/>
                <w:i/>
                <w:sz w:val="20"/>
                <w:szCs w:val="20"/>
              </w:rPr>
              <w:t>afii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- </w:t>
            </w:r>
            <w:r w:rsidRPr="00A371E6">
              <w:rPr>
                <w:rFonts w:asciiTheme="minorHAnsi" w:hAnsiTheme="minorHAnsi"/>
                <w:b/>
                <w:i/>
                <w:sz w:val="20"/>
                <w:szCs w:val="20"/>
              </w:rPr>
              <w:t>obowiązkowo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[</w:t>
            </w:r>
            <w:r w:rsidR="00041F83">
              <w:rPr>
                <w:rFonts w:asciiTheme="minorHAnsi" w:hAnsiTheme="minorHAnsi"/>
                <w:i/>
                <w:sz w:val="20"/>
                <w:szCs w:val="20"/>
              </w:rPr>
              <w:t>F</w:t>
            </w:r>
            <w:r w:rsidR="006B0E92">
              <w:rPr>
                <w:rFonts w:asciiTheme="minorHAnsi" w:hAnsiTheme="minorHAnsi"/>
                <w:i/>
                <w:sz w:val="20"/>
                <w:szCs w:val="20"/>
              </w:rPr>
              <w:t xml:space="preserve">ull </w:t>
            </w:r>
            <w:proofErr w:type="spellStart"/>
            <w:r>
              <w:rPr>
                <w:rFonts w:asciiTheme="minorHAnsi" w:hAnsiTheme="minorHAnsi"/>
                <w:i/>
                <w:sz w:val="20"/>
                <w:szCs w:val="20"/>
              </w:rPr>
              <w:t>n</w:t>
            </w:r>
            <w:r w:rsidRPr="00A371E6">
              <w:rPr>
                <w:rFonts w:asciiTheme="minorHAnsi" w:hAnsiTheme="minorHAnsi"/>
                <w:i/>
                <w:sz w:val="20"/>
                <w:szCs w:val="20"/>
              </w:rPr>
              <w:t>ames</w:t>
            </w:r>
            <w:proofErr w:type="spellEnd"/>
            <w:r w:rsidRPr="00A371E6">
              <w:rPr>
                <w:rFonts w:asciiTheme="minorHAnsi" w:hAnsiTheme="minorHAnsi"/>
                <w:i/>
                <w:sz w:val="20"/>
                <w:szCs w:val="20"/>
              </w:rPr>
              <w:t xml:space="preserve"> of </w:t>
            </w:r>
            <w:proofErr w:type="spellStart"/>
            <w:r w:rsidRPr="00A371E6">
              <w:rPr>
                <w:rFonts w:asciiTheme="minorHAnsi" w:hAnsiTheme="minorHAnsi"/>
                <w:i/>
                <w:sz w:val="20"/>
                <w:szCs w:val="20"/>
              </w:rPr>
              <w:t>all</w:t>
            </w:r>
            <w:proofErr w:type="spellEnd"/>
            <w:r w:rsidRPr="00A371E6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A371E6">
              <w:rPr>
                <w:rFonts w:asciiTheme="minorHAnsi" w:hAnsiTheme="minorHAnsi"/>
                <w:i/>
                <w:sz w:val="20"/>
                <w:szCs w:val="20"/>
              </w:rPr>
              <w:t>editors</w:t>
            </w:r>
            <w:proofErr w:type="spellEnd"/>
            <w:r>
              <w:rPr>
                <w:rFonts w:asciiTheme="minorHAnsi" w:hAnsiTheme="minorHAnsi"/>
                <w:i/>
                <w:sz w:val="20"/>
                <w:szCs w:val="20"/>
              </w:rPr>
              <w:t>]</w:t>
            </w:r>
            <w:r w:rsidRPr="0058351B">
              <w:rPr>
                <w:rFonts w:asciiTheme="minorHAnsi" w:hAnsiTheme="minorHAnsi"/>
                <w:i/>
                <w:sz w:val="20"/>
                <w:szCs w:val="20"/>
              </w:rPr>
              <w:t>:</w:t>
            </w:r>
          </w:p>
        </w:tc>
      </w:tr>
      <w:tr w:rsidR="00A36D33" w:rsidRPr="0058351B" w:rsidTr="006323F4">
        <w:trPr>
          <w:trHeight w:val="510"/>
        </w:trPr>
        <w:tc>
          <w:tcPr>
            <w:tcW w:w="5662" w:type="dxa"/>
            <w:gridSpan w:val="3"/>
          </w:tcPr>
          <w:p w:rsidR="00A36D33" w:rsidRPr="00726EB6" w:rsidRDefault="0058351B" w:rsidP="00835F41">
            <w:pPr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726EB6">
              <w:rPr>
                <w:rFonts w:asciiTheme="minorHAnsi" w:hAnsiTheme="minorHAnsi"/>
                <w:i/>
                <w:sz w:val="20"/>
                <w:szCs w:val="20"/>
              </w:rPr>
              <w:t>5</w:t>
            </w:r>
            <w:r w:rsidR="00A36D33" w:rsidRPr="00726EB6">
              <w:rPr>
                <w:rFonts w:asciiTheme="minorHAnsi" w:hAnsiTheme="minorHAnsi"/>
                <w:i/>
                <w:sz w:val="20"/>
                <w:szCs w:val="20"/>
              </w:rPr>
              <w:t>. Powyższ</w:t>
            </w:r>
            <w:r w:rsidR="00835F41" w:rsidRPr="00726EB6">
              <w:rPr>
                <w:rFonts w:asciiTheme="minorHAnsi" w:hAnsiTheme="minorHAnsi"/>
                <w:i/>
                <w:sz w:val="20"/>
                <w:szCs w:val="20"/>
              </w:rPr>
              <w:t>a</w:t>
            </w:r>
            <w:r w:rsidR="00A36D33" w:rsidRPr="00726EB6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835F41" w:rsidRPr="00726EB6">
              <w:rPr>
                <w:rFonts w:asciiTheme="minorHAnsi" w:hAnsiTheme="minorHAnsi"/>
                <w:i/>
                <w:sz w:val="20"/>
                <w:szCs w:val="20"/>
              </w:rPr>
              <w:t>publikacja</w:t>
            </w:r>
            <w:r w:rsidR="00A36D33" w:rsidRPr="00726EB6">
              <w:rPr>
                <w:rFonts w:asciiTheme="minorHAnsi" w:hAnsiTheme="minorHAnsi"/>
                <w:i/>
                <w:sz w:val="20"/>
                <w:szCs w:val="20"/>
              </w:rPr>
              <w:t xml:space="preserve"> należy do </w:t>
            </w:r>
            <w:r w:rsidR="003060F1" w:rsidRPr="00726EB6">
              <w:rPr>
                <w:rFonts w:asciiTheme="minorHAnsi" w:hAnsiTheme="minorHAnsi"/>
                <w:i/>
                <w:sz w:val="20"/>
                <w:szCs w:val="20"/>
              </w:rPr>
              <w:t xml:space="preserve">dyscypliny </w:t>
            </w:r>
            <w:r w:rsidR="0098270C" w:rsidRPr="00726EB6">
              <w:rPr>
                <w:rFonts w:asciiTheme="minorHAnsi" w:hAnsiTheme="minorHAnsi"/>
                <w:i/>
                <w:sz w:val="20"/>
                <w:szCs w:val="20"/>
              </w:rPr>
              <w:t>naukowej:</w:t>
            </w:r>
          </w:p>
        </w:tc>
        <w:tc>
          <w:tcPr>
            <w:tcW w:w="5186" w:type="dxa"/>
            <w:gridSpan w:val="3"/>
          </w:tcPr>
          <w:p w:rsidR="00A36D33" w:rsidRPr="0058351B" w:rsidRDefault="0058351B" w:rsidP="0058351B">
            <w:pPr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58351B">
              <w:rPr>
                <w:rFonts w:asciiTheme="minorHAnsi" w:hAnsiTheme="minorHAnsi"/>
                <w:i/>
                <w:sz w:val="20"/>
                <w:szCs w:val="20"/>
              </w:rPr>
              <w:t>6</w:t>
            </w:r>
            <w:r w:rsidR="00A36D33" w:rsidRPr="0058351B">
              <w:rPr>
                <w:rFonts w:asciiTheme="minorHAnsi" w:hAnsiTheme="minorHAnsi"/>
                <w:i/>
                <w:sz w:val="20"/>
                <w:szCs w:val="20"/>
              </w:rPr>
              <w:t>. ISBN:</w:t>
            </w:r>
            <w:r w:rsidRPr="0058351B">
              <w:rPr>
                <w:rFonts w:asciiTheme="minorHAnsi" w:hAnsiTheme="minorHAnsi"/>
                <w:i/>
                <w:sz w:val="20"/>
                <w:szCs w:val="20"/>
              </w:rPr>
              <w:t xml:space="preserve">                                           e</w:t>
            </w:r>
            <w:r w:rsidR="00A36D33" w:rsidRPr="0058351B">
              <w:rPr>
                <w:rFonts w:asciiTheme="minorHAnsi" w:hAnsiTheme="minorHAnsi"/>
                <w:i/>
                <w:sz w:val="20"/>
                <w:szCs w:val="20"/>
              </w:rPr>
              <w:t>-ISBN:</w:t>
            </w:r>
          </w:p>
        </w:tc>
      </w:tr>
      <w:tr w:rsidR="00A36D33" w:rsidRPr="0058351B" w:rsidTr="006323F4">
        <w:trPr>
          <w:trHeight w:val="295"/>
        </w:trPr>
        <w:tc>
          <w:tcPr>
            <w:tcW w:w="5662" w:type="dxa"/>
            <w:gridSpan w:val="3"/>
          </w:tcPr>
          <w:p w:rsidR="00A36D33" w:rsidRPr="0058351B" w:rsidRDefault="00C21689" w:rsidP="007E273D">
            <w:pPr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7. </w:t>
            </w:r>
            <w:r w:rsidR="002F2AA4">
              <w:rPr>
                <w:rFonts w:asciiTheme="minorHAnsi" w:hAnsiTheme="minorHAnsi"/>
                <w:i/>
                <w:sz w:val="20"/>
                <w:szCs w:val="20"/>
              </w:rPr>
              <w:t xml:space="preserve">Liczba wszystkich autorów </w:t>
            </w:r>
            <w:r w:rsidR="00C53E24">
              <w:rPr>
                <w:rFonts w:asciiTheme="minorHAnsi" w:hAnsiTheme="minorHAnsi"/>
                <w:i/>
                <w:sz w:val="20"/>
                <w:szCs w:val="20"/>
              </w:rPr>
              <w:t xml:space="preserve">rozdziałów </w:t>
            </w:r>
            <w:r w:rsidR="002F2AA4">
              <w:rPr>
                <w:rFonts w:asciiTheme="minorHAnsi" w:hAnsiTheme="minorHAnsi"/>
                <w:i/>
                <w:sz w:val="20"/>
                <w:szCs w:val="20"/>
              </w:rPr>
              <w:t>w monografii:</w:t>
            </w:r>
          </w:p>
        </w:tc>
        <w:tc>
          <w:tcPr>
            <w:tcW w:w="5186" w:type="dxa"/>
            <w:gridSpan w:val="3"/>
          </w:tcPr>
          <w:p w:rsidR="00A36D33" w:rsidRPr="0058351B" w:rsidRDefault="00C21689" w:rsidP="00190DC5">
            <w:pPr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8</w:t>
            </w:r>
            <w:r w:rsidR="00A36D33" w:rsidRPr="0058351B">
              <w:rPr>
                <w:rFonts w:asciiTheme="minorHAnsi" w:hAnsiTheme="minorHAnsi"/>
                <w:i/>
                <w:sz w:val="20"/>
                <w:szCs w:val="20"/>
              </w:rPr>
              <w:t xml:space="preserve">. Język </w:t>
            </w:r>
            <w:r w:rsidR="00190DC5">
              <w:rPr>
                <w:rFonts w:asciiTheme="minorHAnsi" w:hAnsiTheme="minorHAnsi"/>
                <w:i/>
                <w:sz w:val="20"/>
                <w:szCs w:val="20"/>
              </w:rPr>
              <w:t>publikacji</w:t>
            </w:r>
            <w:r w:rsidR="00A36D33" w:rsidRPr="0058351B">
              <w:rPr>
                <w:rFonts w:asciiTheme="minorHAnsi" w:hAnsiTheme="minorHAnsi"/>
                <w:i/>
                <w:sz w:val="20"/>
                <w:szCs w:val="20"/>
              </w:rPr>
              <w:t>:</w:t>
            </w:r>
          </w:p>
        </w:tc>
      </w:tr>
      <w:tr w:rsidR="00F253E2" w:rsidRPr="0058351B" w:rsidTr="006323F4">
        <w:trPr>
          <w:trHeight w:hRule="exact" w:val="304"/>
        </w:trPr>
        <w:tc>
          <w:tcPr>
            <w:tcW w:w="5662" w:type="dxa"/>
            <w:gridSpan w:val="3"/>
          </w:tcPr>
          <w:p w:rsidR="00F253E2" w:rsidRPr="0058351B" w:rsidRDefault="00C21689" w:rsidP="00681548">
            <w:pPr>
              <w:spacing w:after="0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9</w:t>
            </w:r>
            <w:r w:rsidR="00F253E2" w:rsidRPr="0058351B">
              <w:rPr>
                <w:rFonts w:asciiTheme="minorHAnsi" w:hAnsiTheme="minorHAnsi"/>
                <w:i/>
                <w:sz w:val="20"/>
                <w:szCs w:val="20"/>
              </w:rPr>
              <w:t xml:space="preserve">. </w:t>
            </w:r>
            <w:r w:rsidR="00F42985" w:rsidRPr="0058351B">
              <w:rPr>
                <w:rFonts w:asciiTheme="minorHAnsi" w:hAnsiTheme="minorHAnsi"/>
                <w:i/>
                <w:sz w:val="20"/>
                <w:szCs w:val="20"/>
              </w:rPr>
              <w:t>O</w:t>
            </w:r>
            <w:r w:rsidR="00F253E2" w:rsidRPr="0058351B">
              <w:rPr>
                <w:rFonts w:asciiTheme="minorHAnsi" w:hAnsiTheme="minorHAnsi"/>
                <w:i/>
                <w:sz w:val="20"/>
                <w:szCs w:val="20"/>
              </w:rPr>
              <w:t xml:space="preserve">bjętość </w:t>
            </w:r>
            <w:r w:rsidR="00083A84">
              <w:rPr>
                <w:rFonts w:asciiTheme="minorHAnsi" w:hAnsiTheme="minorHAnsi"/>
                <w:i/>
                <w:sz w:val="20"/>
                <w:szCs w:val="20"/>
              </w:rPr>
              <w:t>rozdziału</w:t>
            </w:r>
            <w:r w:rsidR="00F253E2" w:rsidRPr="0058351B">
              <w:rPr>
                <w:rFonts w:asciiTheme="minorHAnsi" w:hAnsiTheme="minorHAnsi"/>
                <w:i/>
                <w:sz w:val="20"/>
                <w:szCs w:val="20"/>
              </w:rPr>
              <w:t xml:space="preserve"> w arkuszach wydawniczych:</w:t>
            </w:r>
          </w:p>
          <w:p w:rsidR="00A36D33" w:rsidRPr="0058351B" w:rsidRDefault="00A36D33" w:rsidP="00681548">
            <w:pPr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5186" w:type="dxa"/>
            <w:gridSpan w:val="3"/>
            <w:shd w:val="clear" w:color="auto" w:fill="F2DBDB"/>
          </w:tcPr>
          <w:p w:rsidR="00F253E2" w:rsidRPr="00D01ED2" w:rsidRDefault="00C21689" w:rsidP="00F253E2">
            <w:pPr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D01ED2">
              <w:rPr>
                <w:rFonts w:asciiTheme="minorHAnsi" w:hAnsiTheme="minorHAnsi"/>
                <w:i/>
                <w:sz w:val="20"/>
                <w:szCs w:val="20"/>
              </w:rPr>
              <w:t>10</w:t>
            </w:r>
            <w:r w:rsidR="00A36D33" w:rsidRPr="00D01ED2">
              <w:rPr>
                <w:rFonts w:asciiTheme="minorHAnsi" w:hAnsiTheme="minorHAnsi"/>
                <w:i/>
                <w:sz w:val="20"/>
                <w:szCs w:val="20"/>
              </w:rPr>
              <w:t xml:space="preserve">. Punktacja </w:t>
            </w:r>
            <w:proofErr w:type="spellStart"/>
            <w:r w:rsidR="00A36D33" w:rsidRPr="00D01ED2">
              <w:rPr>
                <w:rFonts w:asciiTheme="minorHAnsi" w:hAnsiTheme="minorHAnsi"/>
                <w:i/>
                <w:sz w:val="20"/>
                <w:szCs w:val="20"/>
              </w:rPr>
              <w:t>M</w:t>
            </w:r>
            <w:r w:rsidR="00107AB1">
              <w:rPr>
                <w:rFonts w:asciiTheme="minorHAnsi" w:hAnsiTheme="minorHAnsi"/>
                <w:i/>
                <w:sz w:val="20"/>
                <w:szCs w:val="20"/>
              </w:rPr>
              <w:t>EiN</w:t>
            </w:r>
            <w:proofErr w:type="spellEnd"/>
            <w:r w:rsidR="00A36D33" w:rsidRPr="00D01ED2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A36D33" w:rsidRPr="00D01ED2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(wypełnia pracownik BG </w:t>
            </w:r>
            <w:r w:rsidR="003060F1" w:rsidRPr="00D01ED2">
              <w:rPr>
                <w:rFonts w:asciiTheme="minorHAnsi" w:hAnsiTheme="minorHAnsi"/>
                <w:color w:val="FF0000"/>
                <w:sz w:val="20"/>
                <w:szCs w:val="20"/>
              </w:rPr>
              <w:t>UMG</w:t>
            </w:r>
            <w:r w:rsidR="00A36D33" w:rsidRPr="00D01ED2">
              <w:rPr>
                <w:rFonts w:asciiTheme="minorHAnsi" w:hAnsiTheme="minorHAnsi"/>
                <w:color w:val="FF0000"/>
                <w:sz w:val="20"/>
                <w:szCs w:val="20"/>
              </w:rPr>
              <w:t>):</w:t>
            </w:r>
          </w:p>
          <w:p w:rsidR="00A36D33" w:rsidRPr="0058351B" w:rsidRDefault="00A36D33" w:rsidP="00F253E2">
            <w:pPr>
              <w:spacing w:after="0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:rsidR="00C9622D" w:rsidRPr="0058351B" w:rsidTr="00F42985">
        <w:trPr>
          <w:trHeight w:hRule="exact" w:val="340"/>
        </w:trPr>
        <w:tc>
          <w:tcPr>
            <w:tcW w:w="10848" w:type="dxa"/>
            <w:gridSpan w:val="6"/>
            <w:vAlign w:val="center"/>
          </w:tcPr>
          <w:p w:rsidR="00C9622D" w:rsidRPr="0058351B" w:rsidRDefault="0098270C" w:rsidP="00F4298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8351B">
              <w:rPr>
                <w:rFonts w:asciiTheme="minorHAnsi" w:hAnsiTheme="minorHAnsi"/>
                <w:b/>
                <w:sz w:val="24"/>
                <w:szCs w:val="24"/>
              </w:rPr>
              <w:t>IV</w:t>
            </w:r>
            <w:r w:rsidR="00C9622D" w:rsidRPr="0058351B">
              <w:rPr>
                <w:rFonts w:asciiTheme="minorHAnsi" w:hAnsiTheme="minorHAnsi"/>
                <w:b/>
                <w:sz w:val="24"/>
                <w:szCs w:val="24"/>
              </w:rPr>
              <w:t xml:space="preserve">. Słowa kluczowe </w:t>
            </w:r>
            <w:r w:rsidR="00C9622D" w:rsidRPr="0058351B">
              <w:rPr>
                <w:rFonts w:asciiTheme="minorHAnsi" w:hAnsiTheme="minorHAnsi"/>
                <w:sz w:val="20"/>
                <w:szCs w:val="20"/>
              </w:rPr>
              <w:t>(max 6 wyrażeń)</w:t>
            </w:r>
          </w:p>
        </w:tc>
      </w:tr>
      <w:tr w:rsidR="00C9622D" w:rsidRPr="0058351B" w:rsidTr="006323F4">
        <w:trPr>
          <w:trHeight w:val="765"/>
        </w:trPr>
        <w:tc>
          <w:tcPr>
            <w:tcW w:w="5648" w:type="dxa"/>
            <w:gridSpan w:val="2"/>
          </w:tcPr>
          <w:p w:rsidR="00C9622D" w:rsidRPr="0058351B" w:rsidRDefault="00C9622D" w:rsidP="00D756CF">
            <w:pPr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58351B">
              <w:rPr>
                <w:rFonts w:asciiTheme="minorHAnsi" w:hAnsiTheme="minorHAnsi"/>
                <w:i/>
                <w:sz w:val="20"/>
                <w:szCs w:val="20"/>
              </w:rPr>
              <w:t>1. w języku polskim:</w:t>
            </w:r>
          </w:p>
        </w:tc>
        <w:tc>
          <w:tcPr>
            <w:tcW w:w="5200" w:type="dxa"/>
            <w:gridSpan w:val="4"/>
          </w:tcPr>
          <w:p w:rsidR="00C9622D" w:rsidRPr="0058351B" w:rsidRDefault="00C9622D" w:rsidP="00D756CF">
            <w:pPr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58351B">
              <w:rPr>
                <w:rFonts w:asciiTheme="minorHAnsi" w:hAnsiTheme="minorHAnsi"/>
                <w:i/>
                <w:sz w:val="20"/>
                <w:szCs w:val="20"/>
              </w:rPr>
              <w:t>2. w języku angielskim:</w:t>
            </w:r>
          </w:p>
        </w:tc>
      </w:tr>
      <w:tr w:rsidR="00C9622D" w:rsidRPr="0058351B" w:rsidTr="00F42985">
        <w:trPr>
          <w:trHeight w:hRule="exact" w:val="340"/>
        </w:trPr>
        <w:tc>
          <w:tcPr>
            <w:tcW w:w="10848" w:type="dxa"/>
            <w:gridSpan w:val="6"/>
            <w:vAlign w:val="center"/>
          </w:tcPr>
          <w:p w:rsidR="00C9622D" w:rsidRPr="0058351B" w:rsidRDefault="00B71E10" w:rsidP="00F4298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8351B">
              <w:rPr>
                <w:rFonts w:asciiTheme="minorHAnsi" w:hAnsiTheme="minorHAnsi"/>
                <w:b/>
                <w:sz w:val="24"/>
                <w:szCs w:val="24"/>
              </w:rPr>
              <w:t>V. Jeśli publikacja jest materiałem konferencyjnym, proszę wskazać:</w:t>
            </w:r>
          </w:p>
        </w:tc>
      </w:tr>
      <w:tr w:rsidR="00D548BC" w:rsidRPr="0058351B" w:rsidTr="002D5699">
        <w:trPr>
          <w:trHeight w:val="227"/>
        </w:trPr>
        <w:tc>
          <w:tcPr>
            <w:tcW w:w="10848" w:type="dxa"/>
            <w:gridSpan w:val="6"/>
            <w:tcMar>
              <w:top w:w="68" w:type="dxa"/>
              <w:bottom w:w="68" w:type="dxa"/>
            </w:tcMar>
          </w:tcPr>
          <w:p w:rsidR="00D548BC" w:rsidRPr="0058351B" w:rsidRDefault="00E62DBE" w:rsidP="00E62DBE">
            <w:pPr>
              <w:spacing w:after="0"/>
              <w:rPr>
                <w:rFonts w:asciiTheme="minorHAnsi" w:hAnsiTheme="minorHAnsi"/>
                <w:i/>
                <w:sz w:val="18"/>
                <w:szCs w:val="18"/>
              </w:rPr>
            </w:pPr>
            <w:r w:rsidRPr="0058351B">
              <w:rPr>
                <w:rFonts w:asciiTheme="minorHAnsi" w:hAnsiTheme="minorHAnsi"/>
                <w:i/>
                <w:sz w:val="18"/>
                <w:szCs w:val="18"/>
              </w:rPr>
              <w:t>1. P</w:t>
            </w:r>
            <w:r w:rsidR="00037D33" w:rsidRPr="0058351B">
              <w:rPr>
                <w:rFonts w:asciiTheme="minorHAnsi" w:hAnsiTheme="minorHAnsi"/>
                <w:i/>
                <w:sz w:val="18"/>
                <w:szCs w:val="18"/>
              </w:rPr>
              <w:t>ełna nazwa konferencji naukowej:</w:t>
            </w:r>
          </w:p>
        </w:tc>
      </w:tr>
      <w:tr w:rsidR="00407F6D" w:rsidRPr="0058351B" w:rsidTr="002D5699">
        <w:trPr>
          <w:trHeight w:val="227"/>
        </w:trPr>
        <w:tc>
          <w:tcPr>
            <w:tcW w:w="10848" w:type="dxa"/>
            <w:gridSpan w:val="6"/>
            <w:tcMar>
              <w:top w:w="68" w:type="dxa"/>
              <w:bottom w:w="68" w:type="dxa"/>
            </w:tcMar>
          </w:tcPr>
          <w:p w:rsidR="00407F6D" w:rsidRPr="0058351B" w:rsidRDefault="00E62DBE" w:rsidP="007E273D">
            <w:pPr>
              <w:spacing w:after="0"/>
              <w:rPr>
                <w:rFonts w:asciiTheme="minorHAnsi" w:hAnsiTheme="minorHAnsi"/>
              </w:rPr>
            </w:pPr>
            <w:r w:rsidRPr="0058351B">
              <w:rPr>
                <w:rFonts w:asciiTheme="minorHAnsi" w:hAnsiTheme="minorHAnsi"/>
                <w:i/>
                <w:sz w:val="18"/>
                <w:szCs w:val="18"/>
              </w:rPr>
              <w:t>2. D</w:t>
            </w:r>
            <w:r w:rsidR="00037D33" w:rsidRPr="0058351B">
              <w:rPr>
                <w:rFonts w:asciiTheme="minorHAnsi" w:hAnsiTheme="minorHAnsi"/>
                <w:i/>
                <w:sz w:val="18"/>
                <w:szCs w:val="18"/>
              </w:rPr>
              <w:t>ata rozpoczęcia i zakończenia konferencji naukowej:</w:t>
            </w:r>
          </w:p>
        </w:tc>
      </w:tr>
      <w:tr w:rsidR="00037D33" w:rsidRPr="0058351B" w:rsidTr="006323F4">
        <w:trPr>
          <w:trHeight w:val="229"/>
        </w:trPr>
        <w:tc>
          <w:tcPr>
            <w:tcW w:w="10848" w:type="dxa"/>
            <w:gridSpan w:val="6"/>
            <w:tcMar>
              <w:top w:w="68" w:type="dxa"/>
              <w:bottom w:w="68" w:type="dxa"/>
            </w:tcMar>
          </w:tcPr>
          <w:p w:rsidR="00037D33" w:rsidRPr="0058351B" w:rsidRDefault="00E62DBE" w:rsidP="00E62DBE">
            <w:pPr>
              <w:spacing w:after="0"/>
              <w:rPr>
                <w:rFonts w:asciiTheme="minorHAnsi" w:hAnsiTheme="minorHAnsi"/>
              </w:rPr>
            </w:pPr>
            <w:r w:rsidRPr="0058351B">
              <w:rPr>
                <w:rFonts w:asciiTheme="minorHAnsi" w:hAnsiTheme="minorHAnsi"/>
                <w:i/>
                <w:sz w:val="18"/>
                <w:szCs w:val="18"/>
              </w:rPr>
              <w:t>3. P</w:t>
            </w:r>
            <w:r w:rsidR="00037D33" w:rsidRPr="0058351B">
              <w:rPr>
                <w:rFonts w:asciiTheme="minorHAnsi" w:hAnsiTheme="minorHAnsi"/>
                <w:i/>
                <w:sz w:val="18"/>
                <w:szCs w:val="18"/>
              </w:rPr>
              <w:t>aństwo i miejscowość, w których odbyła się konferencja naukowa:</w:t>
            </w:r>
          </w:p>
        </w:tc>
      </w:tr>
      <w:tr w:rsidR="00037D33" w:rsidRPr="0058351B" w:rsidTr="002D5699">
        <w:trPr>
          <w:trHeight w:val="227"/>
        </w:trPr>
        <w:tc>
          <w:tcPr>
            <w:tcW w:w="10848" w:type="dxa"/>
            <w:gridSpan w:val="6"/>
            <w:tcMar>
              <w:top w:w="68" w:type="dxa"/>
              <w:bottom w:w="68" w:type="dxa"/>
            </w:tcMar>
          </w:tcPr>
          <w:p w:rsidR="00037D33" w:rsidRPr="0058351B" w:rsidRDefault="00E62DBE" w:rsidP="00E62DBE">
            <w:pPr>
              <w:spacing w:after="0"/>
              <w:rPr>
                <w:rFonts w:asciiTheme="minorHAnsi" w:hAnsiTheme="minorHAnsi"/>
              </w:rPr>
            </w:pPr>
            <w:r w:rsidRPr="0058351B">
              <w:rPr>
                <w:rFonts w:asciiTheme="minorHAnsi" w:hAnsiTheme="minorHAnsi"/>
                <w:i/>
                <w:sz w:val="18"/>
                <w:szCs w:val="18"/>
              </w:rPr>
              <w:t>4. I</w:t>
            </w:r>
            <w:r w:rsidR="00037D33" w:rsidRPr="0058351B">
              <w:rPr>
                <w:rFonts w:asciiTheme="minorHAnsi" w:hAnsiTheme="minorHAnsi"/>
                <w:i/>
                <w:sz w:val="18"/>
                <w:szCs w:val="18"/>
              </w:rPr>
              <w:t xml:space="preserve">nformacja o indeksowaniu w bazie Web of Science </w:t>
            </w:r>
            <w:proofErr w:type="spellStart"/>
            <w:r w:rsidR="00037D33" w:rsidRPr="0058351B">
              <w:rPr>
                <w:rFonts w:asciiTheme="minorHAnsi" w:hAnsiTheme="minorHAnsi"/>
                <w:i/>
                <w:sz w:val="18"/>
                <w:szCs w:val="18"/>
              </w:rPr>
              <w:t>Core</w:t>
            </w:r>
            <w:proofErr w:type="spellEnd"/>
            <w:r w:rsidR="00037D33" w:rsidRPr="0058351B">
              <w:rPr>
                <w:rFonts w:asciiTheme="minorHAnsi" w:hAnsiTheme="minorHAnsi"/>
                <w:i/>
                <w:sz w:val="18"/>
                <w:szCs w:val="18"/>
              </w:rPr>
              <w:t xml:space="preserve"> Collection, </w:t>
            </w:r>
            <w:proofErr w:type="spellStart"/>
            <w:r w:rsidR="00037D33" w:rsidRPr="0058351B">
              <w:rPr>
                <w:rFonts w:asciiTheme="minorHAnsi" w:hAnsiTheme="minorHAnsi"/>
                <w:i/>
                <w:sz w:val="18"/>
                <w:szCs w:val="18"/>
              </w:rPr>
              <w:t>Scopus</w:t>
            </w:r>
            <w:proofErr w:type="spellEnd"/>
            <w:r w:rsidR="00037D33" w:rsidRPr="0058351B">
              <w:rPr>
                <w:rFonts w:asciiTheme="minorHAnsi" w:hAnsiTheme="minorHAnsi"/>
                <w:i/>
                <w:sz w:val="18"/>
                <w:szCs w:val="18"/>
              </w:rPr>
              <w:t>, innych :</w:t>
            </w:r>
          </w:p>
        </w:tc>
      </w:tr>
      <w:tr w:rsidR="00BD0B60" w:rsidRPr="0058351B" w:rsidTr="00F42985">
        <w:trPr>
          <w:trHeight w:val="340"/>
        </w:trPr>
        <w:tc>
          <w:tcPr>
            <w:tcW w:w="10848" w:type="dxa"/>
            <w:gridSpan w:val="6"/>
            <w:vAlign w:val="center"/>
          </w:tcPr>
          <w:p w:rsidR="00BD0B60" w:rsidRPr="0058351B" w:rsidRDefault="00BD0B60" w:rsidP="00F42985">
            <w:pPr>
              <w:spacing w:after="0" w:line="240" w:lineRule="auto"/>
              <w:ind w:left="-40"/>
              <w:rPr>
                <w:rFonts w:asciiTheme="minorHAnsi" w:hAnsiTheme="minorHAnsi"/>
                <w:sz w:val="18"/>
                <w:szCs w:val="18"/>
              </w:rPr>
            </w:pPr>
            <w:r w:rsidRPr="0058351B">
              <w:rPr>
                <w:rFonts w:asciiTheme="minorHAnsi" w:hAnsiTheme="minorHAnsi"/>
                <w:b/>
                <w:sz w:val="24"/>
                <w:szCs w:val="24"/>
              </w:rPr>
              <w:t>V</w:t>
            </w:r>
            <w:r w:rsidR="0098270C" w:rsidRPr="0058351B">
              <w:rPr>
                <w:rFonts w:asciiTheme="minorHAnsi" w:hAnsiTheme="minorHAnsi"/>
                <w:b/>
                <w:sz w:val="24"/>
                <w:szCs w:val="24"/>
              </w:rPr>
              <w:t>I</w:t>
            </w:r>
            <w:r w:rsidRPr="0058351B">
              <w:rPr>
                <w:rFonts w:asciiTheme="minorHAnsi" w:hAnsiTheme="minorHAnsi"/>
                <w:b/>
                <w:sz w:val="24"/>
                <w:szCs w:val="24"/>
              </w:rPr>
              <w:t>. Informacja o otwartym dostępie</w:t>
            </w:r>
            <w:r w:rsidR="00A20E66" w:rsidRPr="0058351B">
              <w:rPr>
                <w:rFonts w:asciiTheme="minorHAnsi" w:hAnsiTheme="minorHAnsi"/>
                <w:b/>
                <w:sz w:val="24"/>
                <w:szCs w:val="24"/>
              </w:rPr>
              <w:t xml:space="preserve"> (open </w:t>
            </w:r>
            <w:proofErr w:type="spellStart"/>
            <w:r w:rsidR="00A20E66" w:rsidRPr="0058351B">
              <w:rPr>
                <w:rFonts w:asciiTheme="minorHAnsi" w:hAnsiTheme="minorHAnsi"/>
                <w:b/>
                <w:sz w:val="24"/>
                <w:szCs w:val="24"/>
              </w:rPr>
              <w:t>access</w:t>
            </w:r>
            <w:proofErr w:type="spellEnd"/>
            <w:r w:rsidR="00A20E66" w:rsidRPr="0058351B">
              <w:rPr>
                <w:rFonts w:asciiTheme="minorHAnsi" w:hAnsiTheme="minorHAnsi"/>
                <w:b/>
                <w:sz w:val="24"/>
                <w:szCs w:val="24"/>
              </w:rPr>
              <w:t>)</w:t>
            </w:r>
            <w:r w:rsidRPr="0058351B">
              <w:rPr>
                <w:rFonts w:asciiTheme="minorHAnsi" w:hAnsiTheme="minorHAnsi"/>
                <w:b/>
                <w:sz w:val="24"/>
                <w:szCs w:val="24"/>
              </w:rPr>
              <w:t xml:space="preserve"> do</w:t>
            </w:r>
            <w:r w:rsidR="00770C28" w:rsidRPr="0058351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FA71A5" w:rsidRPr="0058351B">
              <w:rPr>
                <w:rFonts w:asciiTheme="minorHAnsi" w:hAnsiTheme="minorHAnsi"/>
                <w:b/>
                <w:sz w:val="24"/>
                <w:szCs w:val="24"/>
              </w:rPr>
              <w:t>monografii naukowej</w:t>
            </w:r>
            <w:r w:rsidR="00E635B0" w:rsidRPr="0058351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E635B0" w:rsidRPr="0058351B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(jeżeli dotyczy)</w:t>
            </w:r>
            <w:r w:rsidR="00506F3A" w:rsidRPr="0058351B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:</w:t>
            </w:r>
          </w:p>
        </w:tc>
      </w:tr>
      <w:tr w:rsidR="00BD0B60" w:rsidRPr="0058351B" w:rsidTr="006323F4">
        <w:trPr>
          <w:trHeight w:val="332"/>
        </w:trPr>
        <w:tc>
          <w:tcPr>
            <w:tcW w:w="10848" w:type="dxa"/>
            <w:gridSpan w:val="6"/>
          </w:tcPr>
          <w:p w:rsidR="00BD0B60" w:rsidRPr="0058351B" w:rsidRDefault="00BD0B60">
            <w:pPr>
              <w:spacing w:after="0"/>
              <w:ind w:left="-40"/>
              <w:rPr>
                <w:rFonts w:asciiTheme="minorHAnsi" w:hAnsiTheme="minorHAnsi"/>
                <w:sz w:val="24"/>
                <w:szCs w:val="24"/>
              </w:rPr>
            </w:pPr>
            <w:r w:rsidRPr="0058351B">
              <w:rPr>
                <w:rFonts w:asciiTheme="minorHAnsi" w:hAnsiTheme="minorHAnsi"/>
                <w:i/>
                <w:sz w:val="18"/>
                <w:szCs w:val="18"/>
              </w:rPr>
              <w:t>1.</w:t>
            </w:r>
            <w:r w:rsidR="00F42985" w:rsidRPr="0058351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F42985" w:rsidRPr="0058351B">
              <w:rPr>
                <w:rFonts w:asciiTheme="minorHAnsi" w:hAnsiTheme="minorHAnsi"/>
                <w:b/>
                <w:i/>
                <w:sz w:val="18"/>
                <w:szCs w:val="18"/>
              </w:rPr>
              <w:t>A</w:t>
            </w:r>
            <w:r w:rsidRPr="0058351B">
              <w:rPr>
                <w:rFonts w:asciiTheme="minorHAnsi" w:hAnsiTheme="minorHAnsi"/>
                <w:b/>
                <w:i/>
                <w:sz w:val="18"/>
                <w:szCs w:val="18"/>
              </w:rPr>
              <w:t>dres internetowy publikacji:</w:t>
            </w:r>
          </w:p>
        </w:tc>
      </w:tr>
      <w:tr w:rsidR="00BD0B60" w:rsidRPr="0058351B" w:rsidTr="006323F4">
        <w:trPr>
          <w:trHeight w:val="284"/>
        </w:trPr>
        <w:tc>
          <w:tcPr>
            <w:tcW w:w="10848" w:type="dxa"/>
            <w:gridSpan w:val="6"/>
          </w:tcPr>
          <w:p w:rsidR="00BD0B60" w:rsidRPr="0058351B" w:rsidRDefault="00BD0B60">
            <w:pPr>
              <w:spacing w:after="0"/>
              <w:ind w:left="-40"/>
              <w:rPr>
                <w:rFonts w:asciiTheme="minorHAnsi" w:hAnsiTheme="minorHAnsi"/>
                <w:sz w:val="24"/>
                <w:szCs w:val="24"/>
              </w:rPr>
            </w:pPr>
            <w:r w:rsidRPr="0058351B">
              <w:rPr>
                <w:rFonts w:asciiTheme="minorHAnsi" w:hAnsiTheme="minorHAnsi"/>
                <w:i/>
                <w:sz w:val="18"/>
                <w:szCs w:val="18"/>
              </w:rPr>
              <w:t xml:space="preserve">2. </w:t>
            </w:r>
            <w:r w:rsidRPr="0058351B">
              <w:rPr>
                <w:rFonts w:asciiTheme="minorHAnsi" w:hAnsiTheme="minorHAnsi"/>
                <w:b/>
                <w:i/>
                <w:sz w:val="18"/>
                <w:szCs w:val="18"/>
              </w:rPr>
              <w:t>DOI publikacji:</w:t>
            </w:r>
          </w:p>
        </w:tc>
      </w:tr>
      <w:tr w:rsidR="00BD0B60" w:rsidRPr="0058351B" w:rsidTr="006323F4">
        <w:trPr>
          <w:trHeight w:val="267"/>
        </w:trPr>
        <w:tc>
          <w:tcPr>
            <w:tcW w:w="10848" w:type="dxa"/>
            <w:gridSpan w:val="6"/>
          </w:tcPr>
          <w:p w:rsidR="00BD0B60" w:rsidRPr="0058351B" w:rsidRDefault="00BD0B60">
            <w:pPr>
              <w:spacing w:after="0"/>
              <w:ind w:left="-40"/>
              <w:rPr>
                <w:rFonts w:asciiTheme="minorHAnsi" w:hAnsiTheme="minorHAnsi"/>
                <w:b/>
                <w:sz w:val="24"/>
                <w:szCs w:val="24"/>
              </w:rPr>
            </w:pPr>
            <w:r w:rsidRPr="0058351B">
              <w:rPr>
                <w:rFonts w:asciiTheme="minorHAnsi" w:hAnsiTheme="minorHAnsi"/>
                <w:i/>
                <w:sz w:val="18"/>
                <w:szCs w:val="18"/>
              </w:rPr>
              <w:t xml:space="preserve">3. </w:t>
            </w:r>
            <w:r w:rsidRPr="0058351B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Sposób udostępnienia publikacji: </w:t>
            </w:r>
            <w:r w:rsidRPr="0058351B">
              <w:rPr>
                <w:rFonts w:asciiTheme="minorHAnsi" w:hAnsiTheme="minorHAnsi"/>
                <w:i/>
                <w:sz w:val="18"/>
                <w:szCs w:val="18"/>
              </w:rPr>
              <w:t>1. witryna wydawcy lub 2. otwarte repozytorium lub 3. inne</w:t>
            </w:r>
          </w:p>
        </w:tc>
      </w:tr>
      <w:tr w:rsidR="00BD0B60" w:rsidRPr="0058351B" w:rsidTr="006323F4">
        <w:trPr>
          <w:trHeight w:val="284"/>
        </w:trPr>
        <w:tc>
          <w:tcPr>
            <w:tcW w:w="10848" w:type="dxa"/>
            <w:gridSpan w:val="6"/>
          </w:tcPr>
          <w:p w:rsidR="00BD0B60" w:rsidRPr="0058351B" w:rsidRDefault="00BD0B60">
            <w:pPr>
              <w:spacing w:after="0"/>
              <w:ind w:left="-40"/>
              <w:rPr>
                <w:rFonts w:asciiTheme="minorHAnsi" w:hAnsiTheme="minorHAnsi"/>
                <w:b/>
                <w:sz w:val="24"/>
                <w:szCs w:val="24"/>
              </w:rPr>
            </w:pPr>
            <w:r w:rsidRPr="0058351B">
              <w:rPr>
                <w:rFonts w:asciiTheme="minorHAnsi" w:hAnsiTheme="minorHAnsi"/>
                <w:i/>
                <w:sz w:val="18"/>
                <w:szCs w:val="18"/>
              </w:rPr>
              <w:t xml:space="preserve">4. </w:t>
            </w:r>
            <w:r w:rsidRPr="0058351B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Rodzaj otwartej licencji: </w:t>
            </w:r>
            <w:r w:rsidRPr="0058351B">
              <w:rPr>
                <w:rFonts w:asciiTheme="minorHAnsi" w:hAnsiTheme="minorHAnsi"/>
                <w:i/>
                <w:sz w:val="18"/>
                <w:szCs w:val="18"/>
              </w:rPr>
              <w:t>1. CC-BY lub 2. CC-BY-SA lub. 3. CC-BY-NC lub 4. CC-BY-ND lub 5. CC-BY-NC-SA lub 6. CC-BY-NC-ND lub 7. inna</w:t>
            </w:r>
          </w:p>
        </w:tc>
      </w:tr>
      <w:tr w:rsidR="00BD0B60" w:rsidRPr="0058351B" w:rsidTr="006323F4">
        <w:trPr>
          <w:trHeight w:val="567"/>
        </w:trPr>
        <w:tc>
          <w:tcPr>
            <w:tcW w:w="10848" w:type="dxa"/>
            <w:gridSpan w:val="6"/>
          </w:tcPr>
          <w:p w:rsidR="00BD0B60" w:rsidRPr="0058351B" w:rsidRDefault="00BD0B60" w:rsidP="00DF313C">
            <w:pPr>
              <w:spacing w:after="0"/>
              <w:ind w:left="-40"/>
              <w:rPr>
                <w:rFonts w:asciiTheme="minorHAnsi" w:hAnsiTheme="minorHAnsi"/>
                <w:i/>
                <w:sz w:val="18"/>
                <w:szCs w:val="18"/>
              </w:rPr>
            </w:pPr>
            <w:r w:rsidRPr="0058351B">
              <w:rPr>
                <w:rFonts w:asciiTheme="minorHAnsi" w:hAnsiTheme="minorHAnsi"/>
                <w:i/>
                <w:sz w:val="18"/>
                <w:szCs w:val="18"/>
              </w:rPr>
              <w:t xml:space="preserve">5. </w:t>
            </w:r>
            <w:r w:rsidRPr="0058351B">
              <w:rPr>
                <w:rFonts w:asciiTheme="minorHAnsi" w:hAnsiTheme="minorHAnsi"/>
                <w:b/>
                <w:i/>
                <w:sz w:val="18"/>
                <w:szCs w:val="18"/>
              </w:rPr>
              <w:t>Informacja o momencie udostępnienia w sposób otwarty:</w:t>
            </w:r>
            <w:r w:rsidR="00EF2B1A" w:rsidRPr="0058351B">
              <w:rPr>
                <w:rFonts w:asciiTheme="minorHAnsi" w:hAnsiTheme="minorHAnsi"/>
                <w:i/>
                <w:sz w:val="18"/>
                <w:szCs w:val="18"/>
              </w:rPr>
              <w:t xml:space="preserve"> a) w momencie opublikowania lub b)</w:t>
            </w:r>
            <w:r w:rsidRPr="0058351B">
              <w:rPr>
                <w:rFonts w:asciiTheme="minorHAnsi" w:hAnsiTheme="minorHAnsi"/>
                <w:i/>
                <w:sz w:val="18"/>
                <w:szCs w:val="18"/>
              </w:rPr>
              <w:t xml:space="preserve"> po opublikowaniu – wraz z podaniem liczby miesięcy, jakie upłynęły od momentu opublikowania do momentu udost</w:t>
            </w:r>
            <w:r w:rsidR="00DF313C">
              <w:rPr>
                <w:rFonts w:asciiTheme="minorHAnsi" w:hAnsiTheme="minorHAnsi"/>
                <w:i/>
                <w:sz w:val="18"/>
                <w:szCs w:val="18"/>
              </w:rPr>
              <w:t>ę</w:t>
            </w:r>
            <w:r w:rsidRPr="0058351B">
              <w:rPr>
                <w:rFonts w:asciiTheme="minorHAnsi" w:hAnsiTheme="minorHAnsi"/>
                <w:i/>
                <w:sz w:val="18"/>
                <w:szCs w:val="18"/>
              </w:rPr>
              <w:t>pnienia publikacji w sposób otwarty</w:t>
            </w:r>
          </w:p>
        </w:tc>
      </w:tr>
      <w:tr w:rsidR="00A71929" w:rsidRPr="0058351B" w:rsidTr="00F42985">
        <w:trPr>
          <w:trHeight w:val="340"/>
        </w:trPr>
        <w:tc>
          <w:tcPr>
            <w:tcW w:w="10848" w:type="dxa"/>
            <w:gridSpan w:val="6"/>
            <w:vAlign w:val="center"/>
          </w:tcPr>
          <w:p w:rsidR="00A71929" w:rsidRPr="0058351B" w:rsidRDefault="00A71929" w:rsidP="00F42985">
            <w:pPr>
              <w:spacing w:after="0" w:line="240" w:lineRule="auto"/>
              <w:ind w:left="-40"/>
              <w:rPr>
                <w:rFonts w:asciiTheme="minorHAnsi" w:hAnsiTheme="minorHAnsi"/>
                <w:i/>
                <w:sz w:val="18"/>
                <w:szCs w:val="18"/>
              </w:rPr>
            </w:pPr>
            <w:r w:rsidRPr="0058351B">
              <w:rPr>
                <w:rFonts w:asciiTheme="minorHAnsi" w:hAnsiTheme="minorHAnsi"/>
                <w:b/>
                <w:sz w:val="24"/>
                <w:szCs w:val="24"/>
              </w:rPr>
              <w:t xml:space="preserve">VII. Informacja o źródle finansowania publikacji </w:t>
            </w:r>
            <w:r w:rsidRPr="0058351B">
              <w:rPr>
                <w:rFonts w:asciiTheme="minorHAnsi" w:hAnsiTheme="minorHAnsi"/>
                <w:sz w:val="20"/>
                <w:szCs w:val="20"/>
              </w:rPr>
              <w:t xml:space="preserve">(numer </w:t>
            </w:r>
            <w:r w:rsidR="00107AB1">
              <w:rPr>
                <w:rFonts w:asciiTheme="minorHAnsi" w:hAnsiTheme="minorHAnsi"/>
                <w:sz w:val="20"/>
                <w:szCs w:val="20"/>
              </w:rPr>
              <w:t>PZ</w:t>
            </w:r>
            <w:r w:rsidRPr="0058351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107AB1">
              <w:rPr>
                <w:rFonts w:asciiTheme="minorHAnsi" w:hAnsiTheme="minorHAnsi"/>
                <w:sz w:val="20"/>
                <w:szCs w:val="20"/>
              </w:rPr>
              <w:t>PI</w:t>
            </w:r>
            <w:bookmarkStart w:id="0" w:name="_GoBack"/>
            <w:bookmarkEnd w:id="0"/>
            <w:r w:rsidRPr="0058351B">
              <w:rPr>
                <w:rFonts w:asciiTheme="minorHAnsi" w:hAnsiTheme="minorHAnsi"/>
                <w:sz w:val="20"/>
                <w:szCs w:val="20"/>
              </w:rPr>
              <w:t>, projektu badawczego</w:t>
            </w:r>
            <w:r w:rsidRPr="0058351B">
              <w:rPr>
                <w:rFonts w:asciiTheme="minorHAnsi" w:hAnsiTheme="minorHAnsi"/>
              </w:rPr>
              <w:t>)</w:t>
            </w:r>
          </w:p>
        </w:tc>
      </w:tr>
      <w:tr w:rsidR="00E021D7" w:rsidRPr="0058351B" w:rsidTr="006323F4">
        <w:trPr>
          <w:trHeight w:val="550"/>
        </w:trPr>
        <w:tc>
          <w:tcPr>
            <w:tcW w:w="5662" w:type="dxa"/>
            <w:gridSpan w:val="3"/>
          </w:tcPr>
          <w:p w:rsidR="00E021D7" w:rsidRPr="0058351B" w:rsidRDefault="00C7655F" w:rsidP="00D756CF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8351B">
              <w:rPr>
                <w:rFonts w:asciiTheme="minorHAnsi" w:hAnsiTheme="minorHAnsi"/>
                <w:i/>
                <w:sz w:val="18"/>
                <w:szCs w:val="18"/>
              </w:rPr>
              <w:t>M</w:t>
            </w:r>
            <w:r w:rsidR="00E021D7" w:rsidRPr="0058351B">
              <w:rPr>
                <w:rFonts w:asciiTheme="minorHAnsi" w:hAnsiTheme="minorHAnsi"/>
                <w:i/>
                <w:sz w:val="18"/>
                <w:szCs w:val="18"/>
              </w:rPr>
              <w:t>iejsce i data</w:t>
            </w:r>
            <w:r w:rsidR="00E021D7" w:rsidRPr="0058351B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485D5B" w:rsidRPr="0058351B" w:rsidRDefault="00485D5B" w:rsidP="00D756CF">
            <w:pPr>
              <w:spacing w:after="0"/>
              <w:rPr>
                <w:rFonts w:asciiTheme="minorHAnsi" w:hAnsiTheme="minorHAnsi"/>
                <w:b/>
                <w:sz w:val="20"/>
                <w:szCs w:val="24"/>
              </w:rPr>
            </w:pPr>
          </w:p>
        </w:tc>
        <w:tc>
          <w:tcPr>
            <w:tcW w:w="5186" w:type="dxa"/>
            <w:gridSpan w:val="3"/>
          </w:tcPr>
          <w:p w:rsidR="00E021D7" w:rsidRPr="0058351B" w:rsidRDefault="00C7655F" w:rsidP="00D756CF">
            <w:pPr>
              <w:spacing w:after="0"/>
              <w:ind w:left="-40"/>
              <w:rPr>
                <w:rFonts w:asciiTheme="minorHAnsi" w:hAnsiTheme="minorHAnsi"/>
                <w:sz w:val="18"/>
                <w:szCs w:val="18"/>
              </w:rPr>
            </w:pPr>
            <w:r w:rsidRPr="0058351B">
              <w:rPr>
                <w:rFonts w:asciiTheme="minorHAnsi" w:hAnsiTheme="minorHAnsi"/>
                <w:i/>
                <w:sz w:val="18"/>
                <w:szCs w:val="18"/>
              </w:rPr>
              <w:t>P</w:t>
            </w:r>
            <w:r w:rsidR="00E021D7" w:rsidRPr="0058351B">
              <w:rPr>
                <w:rFonts w:asciiTheme="minorHAnsi" w:hAnsiTheme="minorHAnsi"/>
                <w:i/>
                <w:sz w:val="18"/>
                <w:szCs w:val="18"/>
              </w:rPr>
              <w:t>odpis zgłaszającego publikację</w:t>
            </w:r>
            <w:r w:rsidR="00E021D7" w:rsidRPr="0058351B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485D5B" w:rsidRPr="0058351B" w:rsidRDefault="00485D5B" w:rsidP="00D756CF">
            <w:pPr>
              <w:spacing w:after="0"/>
              <w:ind w:left="-4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E1F0B" w:rsidRPr="0058351B" w:rsidRDefault="00804D00" w:rsidP="00954042">
      <w:pPr>
        <w:spacing w:before="40" w:after="0" w:line="240" w:lineRule="auto"/>
        <w:ind w:left="-709"/>
        <w:jc w:val="both"/>
        <w:rPr>
          <w:rFonts w:asciiTheme="minorHAnsi" w:hAnsiTheme="minorHAnsi" w:cstheme="minorHAnsi"/>
          <w:lang w:val="en-US"/>
        </w:rPr>
      </w:pPr>
      <w:r w:rsidRPr="0058351B">
        <w:rPr>
          <w:rFonts w:asciiTheme="minorHAnsi" w:hAnsiTheme="minorHAnsi" w:cstheme="minorHAnsi"/>
          <w:color w:val="0070C0"/>
          <w:lang w:val="en-US"/>
        </w:rPr>
        <w:t>*</w:t>
      </w:r>
      <w:r w:rsidRPr="0058351B">
        <w:rPr>
          <w:rFonts w:asciiTheme="minorHAnsi" w:hAnsiTheme="minorHAnsi" w:cstheme="minorHAnsi"/>
          <w:lang w:val="en-US"/>
        </w:rPr>
        <w:t xml:space="preserve"> </w:t>
      </w:r>
      <w:r w:rsidRPr="0058351B">
        <w:rPr>
          <w:rFonts w:asciiTheme="minorHAnsi" w:hAnsiTheme="minorHAnsi" w:cstheme="minorHAnsi"/>
          <w:color w:val="0070C0"/>
          <w:lang w:val="en-US"/>
        </w:rPr>
        <w:t>The percentage contribution of authors should be shown without a decimal point.</w:t>
      </w:r>
    </w:p>
    <w:sectPr w:rsidR="00BE1F0B" w:rsidRPr="0058351B" w:rsidSect="0011265B">
      <w:pgSz w:w="11906" w:h="16838"/>
      <w:pgMar w:top="567" w:right="1418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C56" w:rsidRDefault="00421C56">
      <w:pPr>
        <w:spacing w:after="0" w:line="240" w:lineRule="auto"/>
      </w:pPr>
      <w:r>
        <w:separator/>
      </w:r>
    </w:p>
  </w:endnote>
  <w:endnote w:type="continuationSeparator" w:id="0">
    <w:p w:rsidR="00421C56" w:rsidRDefault="0042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C56" w:rsidRDefault="00421C56">
      <w:pPr>
        <w:spacing w:after="0" w:line="240" w:lineRule="auto"/>
      </w:pPr>
      <w:r>
        <w:separator/>
      </w:r>
    </w:p>
  </w:footnote>
  <w:footnote w:type="continuationSeparator" w:id="0">
    <w:p w:rsidR="00421C56" w:rsidRDefault="00421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13260"/>
    <w:multiLevelType w:val="hybridMultilevel"/>
    <w:tmpl w:val="0A50E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709C3"/>
    <w:multiLevelType w:val="hybridMultilevel"/>
    <w:tmpl w:val="7C845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31B2E"/>
    <w:multiLevelType w:val="hybridMultilevel"/>
    <w:tmpl w:val="B2AAB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92FA0"/>
    <w:multiLevelType w:val="hybridMultilevel"/>
    <w:tmpl w:val="C142A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034C4"/>
    <w:multiLevelType w:val="hybridMultilevel"/>
    <w:tmpl w:val="B3DA5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84FA8"/>
    <w:multiLevelType w:val="hybridMultilevel"/>
    <w:tmpl w:val="86B65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C4682"/>
    <w:multiLevelType w:val="hybridMultilevel"/>
    <w:tmpl w:val="BFD25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57A05"/>
    <w:multiLevelType w:val="hybridMultilevel"/>
    <w:tmpl w:val="3BBCF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C24"/>
    <w:rsid w:val="00006CE6"/>
    <w:rsid w:val="000130CE"/>
    <w:rsid w:val="00025D17"/>
    <w:rsid w:val="00033EB8"/>
    <w:rsid w:val="00037D33"/>
    <w:rsid w:val="00041F83"/>
    <w:rsid w:val="000531C4"/>
    <w:rsid w:val="00066B21"/>
    <w:rsid w:val="00066E2F"/>
    <w:rsid w:val="00074F97"/>
    <w:rsid w:val="00083A84"/>
    <w:rsid w:val="00084512"/>
    <w:rsid w:val="00087B6D"/>
    <w:rsid w:val="000C404F"/>
    <w:rsid w:val="000D2937"/>
    <w:rsid w:val="000F4D1E"/>
    <w:rsid w:val="001006B3"/>
    <w:rsid w:val="00107AB1"/>
    <w:rsid w:val="0011265B"/>
    <w:rsid w:val="00114AFB"/>
    <w:rsid w:val="00132D9F"/>
    <w:rsid w:val="001331B0"/>
    <w:rsid w:val="00143317"/>
    <w:rsid w:val="0014781B"/>
    <w:rsid w:val="00151C21"/>
    <w:rsid w:val="0016040A"/>
    <w:rsid w:val="00160A31"/>
    <w:rsid w:val="00187D3E"/>
    <w:rsid w:val="00190DC5"/>
    <w:rsid w:val="001B6F80"/>
    <w:rsid w:val="001E0D47"/>
    <w:rsid w:val="001F0BCD"/>
    <w:rsid w:val="00207692"/>
    <w:rsid w:val="002111F5"/>
    <w:rsid w:val="00227D72"/>
    <w:rsid w:val="00241312"/>
    <w:rsid w:val="00274B1B"/>
    <w:rsid w:val="00286319"/>
    <w:rsid w:val="002C3181"/>
    <w:rsid w:val="002D5699"/>
    <w:rsid w:val="002E3529"/>
    <w:rsid w:val="002F2AA4"/>
    <w:rsid w:val="00300B47"/>
    <w:rsid w:val="003060F1"/>
    <w:rsid w:val="00322CCC"/>
    <w:rsid w:val="00326535"/>
    <w:rsid w:val="003324D1"/>
    <w:rsid w:val="0035598B"/>
    <w:rsid w:val="00374903"/>
    <w:rsid w:val="003D0FFE"/>
    <w:rsid w:val="003F47C4"/>
    <w:rsid w:val="00407F6D"/>
    <w:rsid w:val="004144CB"/>
    <w:rsid w:val="00421A9B"/>
    <w:rsid w:val="00421C56"/>
    <w:rsid w:val="00471752"/>
    <w:rsid w:val="00484A6F"/>
    <w:rsid w:val="00485D5B"/>
    <w:rsid w:val="004970EA"/>
    <w:rsid w:val="004E2545"/>
    <w:rsid w:val="004F056B"/>
    <w:rsid w:val="005002A9"/>
    <w:rsid w:val="00501489"/>
    <w:rsid w:val="0050150B"/>
    <w:rsid w:val="00506F3A"/>
    <w:rsid w:val="0053458F"/>
    <w:rsid w:val="00543F5D"/>
    <w:rsid w:val="0054432B"/>
    <w:rsid w:val="005450AF"/>
    <w:rsid w:val="0054528D"/>
    <w:rsid w:val="0057697D"/>
    <w:rsid w:val="00581981"/>
    <w:rsid w:val="0058351B"/>
    <w:rsid w:val="00595131"/>
    <w:rsid w:val="005C6254"/>
    <w:rsid w:val="005C75CA"/>
    <w:rsid w:val="005F45F8"/>
    <w:rsid w:val="0062433D"/>
    <w:rsid w:val="006323F4"/>
    <w:rsid w:val="00641DBD"/>
    <w:rsid w:val="0065145B"/>
    <w:rsid w:val="006639CB"/>
    <w:rsid w:val="00681548"/>
    <w:rsid w:val="00683F64"/>
    <w:rsid w:val="006A41D3"/>
    <w:rsid w:val="006A5137"/>
    <w:rsid w:val="006B0E92"/>
    <w:rsid w:val="006C5F0E"/>
    <w:rsid w:val="006D4BD6"/>
    <w:rsid w:val="006F6FDF"/>
    <w:rsid w:val="00706E10"/>
    <w:rsid w:val="00715189"/>
    <w:rsid w:val="0072301A"/>
    <w:rsid w:val="00726EB6"/>
    <w:rsid w:val="00770C28"/>
    <w:rsid w:val="00776F0D"/>
    <w:rsid w:val="00783E08"/>
    <w:rsid w:val="00793CE9"/>
    <w:rsid w:val="007B3A1F"/>
    <w:rsid w:val="007B5B14"/>
    <w:rsid w:val="007D29B8"/>
    <w:rsid w:val="007E273D"/>
    <w:rsid w:val="007E2B7D"/>
    <w:rsid w:val="007E68A2"/>
    <w:rsid w:val="00804D00"/>
    <w:rsid w:val="008060AE"/>
    <w:rsid w:val="00823A4E"/>
    <w:rsid w:val="0083478F"/>
    <w:rsid w:val="00835F41"/>
    <w:rsid w:val="0085284D"/>
    <w:rsid w:val="00881744"/>
    <w:rsid w:val="008904C2"/>
    <w:rsid w:val="00893571"/>
    <w:rsid w:val="00894843"/>
    <w:rsid w:val="0089700D"/>
    <w:rsid w:val="008A16FE"/>
    <w:rsid w:val="008B5999"/>
    <w:rsid w:val="008C3E0C"/>
    <w:rsid w:val="008E4D37"/>
    <w:rsid w:val="008F6F31"/>
    <w:rsid w:val="00910662"/>
    <w:rsid w:val="00951179"/>
    <w:rsid w:val="00954042"/>
    <w:rsid w:val="00962C82"/>
    <w:rsid w:val="0098270C"/>
    <w:rsid w:val="009A217E"/>
    <w:rsid w:val="009C1B4F"/>
    <w:rsid w:val="009F6AE0"/>
    <w:rsid w:val="00A057CB"/>
    <w:rsid w:val="00A20E66"/>
    <w:rsid w:val="00A26868"/>
    <w:rsid w:val="00A26A8E"/>
    <w:rsid w:val="00A36D33"/>
    <w:rsid w:val="00A371E6"/>
    <w:rsid w:val="00A375B9"/>
    <w:rsid w:val="00A71929"/>
    <w:rsid w:val="00A77D83"/>
    <w:rsid w:val="00A83CA7"/>
    <w:rsid w:val="00AA1C4B"/>
    <w:rsid w:val="00AD11DB"/>
    <w:rsid w:val="00AF1EB8"/>
    <w:rsid w:val="00B015AF"/>
    <w:rsid w:val="00B155D2"/>
    <w:rsid w:val="00B247ED"/>
    <w:rsid w:val="00B248F8"/>
    <w:rsid w:val="00B539A6"/>
    <w:rsid w:val="00B71E10"/>
    <w:rsid w:val="00B73548"/>
    <w:rsid w:val="00B82D41"/>
    <w:rsid w:val="00BD0B60"/>
    <w:rsid w:val="00BE1F0B"/>
    <w:rsid w:val="00BE67D8"/>
    <w:rsid w:val="00C0161D"/>
    <w:rsid w:val="00C03051"/>
    <w:rsid w:val="00C1478A"/>
    <w:rsid w:val="00C21689"/>
    <w:rsid w:val="00C3041B"/>
    <w:rsid w:val="00C35C24"/>
    <w:rsid w:val="00C43FE0"/>
    <w:rsid w:val="00C44293"/>
    <w:rsid w:val="00C53407"/>
    <w:rsid w:val="00C53E24"/>
    <w:rsid w:val="00C54303"/>
    <w:rsid w:val="00C5577B"/>
    <w:rsid w:val="00C73707"/>
    <w:rsid w:val="00C7655F"/>
    <w:rsid w:val="00C8195D"/>
    <w:rsid w:val="00C946C6"/>
    <w:rsid w:val="00C9622D"/>
    <w:rsid w:val="00C977BD"/>
    <w:rsid w:val="00CB5896"/>
    <w:rsid w:val="00CE08E2"/>
    <w:rsid w:val="00CE564D"/>
    <w:rsid w:val="00CF3189"/>
    <w:rsid w:val="00CF3BB2"/>
    <w:rsid w:val="00D01ED2"/>
    <w:rsid w:val="00D066EE"/>
    <w:rsid w:val="00D37501"/>
    <w:rsid w:val="00D42065"/>
    <w:rsid w:val="00D548BC"/>
    <w:rsid w:val="00D57E58"/>
    <w:rsid w:val="00D61C14"/>
    <w:rsid w:val="00D756CF"/>
    <w:rsid w:val="00DF313C"/>
    <w:rsid w:val="00DF67E3"/>
    <w:rsid w:val="00E021D7"/>
    <w:rsid w:val="00E5680C"/>
    <w:rsid w:val="00E62DBE"/>
    <w:rsid w:val="00E635B0"/>
    <w:rsid w:val="00E85476"/>
    <w:rsid w:val="00E96E93"/>
    <w:rsid w:val="00EA44F3"/>
    <w:rsid w:val="00EA4F99"/>
    <w:rsid w:val="00EB43B3"/>
    <w:rsid w:val="00EB524C"/>
    <w:rsid w:val="00EC3CCA"/>
    <w:rsid w:val="00EF2B1A"/>
    <w:rsid w:val="00F03374"/>
    <w:rsid w:val="00F141EA"/>
    <w:rsid w:val="00F229B5"/>
    <w:rsid w:val="00F24374"/>
    <w:rsid w:val="00F253E2"/>
    <w:rsid w:val="00F3181D"/>
    <w:rsid w:val="00F37B6B"/>
    <w:rsid w:val="00F42985"/>
    <w:rsid w:val="00FA71A5"/>
    <w:rsid w:val="00FB5A6C"/>
    <w:rsid w:val="00FC4017"/>
    <w:rsid w:val="00FE7705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A05F7"/>
  <w15:chartTrackingRefBased/>
  <w15:docId w15:val="{8EDD8A27-6897-4D70-975A-7FC703E4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C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62C8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62C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62C82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53458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1C4B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F42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2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\Pulpit\Formularze\Formularz%20zg&#322;oszeniowy%20dla%20autora%20dla%20druku%20zwarte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4E75F-A219-40AB-85DE-157F1A3A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zgłoszeniowy dla autora dla druku zwartego</Template>
  <TotalTime>4</TotalTime>
  <Pages>1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Krzywonos</dc:creator>
  <cp:keywords/>
  <cp:lastModifiedBy>Hanna</cp:lastModifiedBy>
  <cp:revision>3</cp:revision>
  <cp:lastPrinted>2020-01-29T10:23:00Z</cp:lastPrinted>
  <dcterms:created xsi:type="dcterms:W3CDTF">2023-06-01T12:37:00Z</dcterms:created>
  <dcterms:modified xsi:type="dcterms:W3CDTF">2023-06-01T12:45:00Z</dcterms:modified>
</cp:coreProperties>
</file>