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345"/>
        <w:gridCol w:w="14"/>
        <w:gridCol w:w="434"/>
        <w:gridCol w:w="2522"/>
        <w:gridCol w:w="2230"/>
      </w:tblGrid>
      <w:tr w:rsidR="00C9622D" w:rsidRPr="0058695F" w:rsidTr="006323F4">
        <w:trPr>
          <w:trHeight w:val="538"/>
        </w:trPr>
        <w:tc>
          <w:tcPr>
            <w:tcW w:w="10848" w:type="dxa"/>
            <w:gridSpan w:val="6"/>
            <w:vAlign w:val="center"/>
          </w:tcPr>
          <w:p w:rsidR="00C9622D" w:rsidRPr="007704EB" w:rsidRDefault="00C9622D" w:rsidP="007704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04EB">
              <w:rPr>
                <w:rFonts w:asciiTheme="minorHAnsi" w:hAnsiTheme="minorHAnsi"/>
                <w:b/>
                <w:sz w:val="24"/>
                <w:szCs w:val="24"/>
              </w:rPr>
              <w:t>Formularz zgłoszeniowy dla autora</w:t>
            </w:r>
            <w:r w:rsidR="00804D00" w:rsidRPr="007704E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D0B84" w:rsidRPr="007704EB">
              <w:rPr>
                <w:rFonts w:asciiTheme="minorHAnsi" w:hAnsiTheme="minorHAnsi"/>
                <w:b/>
                <w:sz w:val="24"/>
                <w:szCs w:val="24"/>
              </w:rPr>
              <w:t>ARTYKUŁU W CZASOPIŚMIE</w:t>
            </w:r>
          </w:p>
          <w:p w:rsidR="007704EB" w:rsidRPr="001D298A" w:rsidRDefault="007704EB" w:rsidP="007704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1D298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[JOURNAL ARTICLE author's application form]</w:t>
            </w:r>
          </w:p>
          <w:p w:rsidR="00C9622D" w:rsidRPr="0058695F" w:rsidRDefault="00C9622D" w:rsidP="007704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695F">
              <w:rPr>
                <w:rFonts w:asciiTheme="minorHAnsi" w:hAnsiTheme="minorHAnsi"/>
              </w:rPr>
              <w:t>(ważny z załączonym tekstem publikacji w wersji drukowanej</w:t>
            </w:r>
            <w:r w:rsidR="00374903" w:rsidRPr="0058695F">
              <w:rPr>
                <w:rFonts w:asciiTheme="minorHAnsi" w:hAnsiTheme="minorHAnsi"/>
              </w:rPr>
              <w:t>, kserokopii</w:t>
            </w:r>
            <w:r w:rsidRPr="0058695F">
              <w:rPr>
                <w:rFonts w:asciiTheme="minorHAnsi" w:hAnsiTheme="minorHAnsi"/>
              </w:rPr>
              <w:t xml:space="preserve"> lub formacie pdf)</w:t>
            </w:r>
          </w:p>
        </w:tc>
      </w:tr>
      <w:tr w:rsidR="00C9622D" w:rsidRPr="0058695F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695F" w:rsidRDefault="00C9622D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I. Dane </w:t>
            </w:r>
            <w:r w:rsidR="007B5B14" w:rsidRPr="0058695F">
              <w:rPr>
                <w:rFonts w:asciiTheme="minorHAnsi" w:hAnsiTheme="minorHAnsi"/>
                <w:b/>
                <w:sz w:val="24"/>
                <w:szCs w:val="24"/>
              </w:rPr>
              <w:t>pracownika</w:t>
            </w:r>
            <w:r w:rsidR="0050150B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5598B" w:rsidRPr="0058695F">
              <w:rPr>
                <w:rFonts w:asciiTheme="minorHAnsi" w:hAnsiTheme="minorHAnsi"/>
                <w:b/>
                <w:sz w:val="24"/>
                <w:szCs w:val="24"/>
              </w:rPr>
              <w:t>UMG</w:t>
            </w:r>
            <w:r w:rsidR="007B5B14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BE67D8" w:rsidRPr="0058695F">
              <w:rPr>
                <w:rFonts w:asciiTheme="minorHAnsi" w:hAnsiTheme="minorHAnsi"/>
                <w:b/>
                <w:sz w:val="24"/>
                <w:szCs w:val="24"/>
              </w:rPr>
              <w:t>zgłaszającego publikację</w:t>
            </w:r>
          </w:p>
        </w:tc>
      </w:tr>
      <w:tr w:rsidR="00C9622D" w:rsidRPr="0058695F" w:rsidTr="006323F4">
        <w:trPr>
          <w:trHeight w:hRule="exact" w:val="273"/>
        </w:trPr>
        <w:tc>
          <w:tcPr>
            <w:tcW w:w="4303" w:type="dxa"/>
            <w:vAlign w:val="center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58695F">
              <w:rPr>
                <w:rFonts w:asciiTheme="minorHAnsi" w:hAnsiTheme="minorHAnsi"/>
                <w:b/>
              </w:rPr>
              <w:t>A. Dane osobowe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58695F">
              <w:rPr>
                <w:rFonts w:asciiTheme="minorHAnsi" w:hAnsiTheme="minorHAnsi"/>
                <w:b/>
              </w:rPr>
              <w:t>B. Dane kontaktowe</w:t>
            </w:r>
          </w:p>
        </w:tc>
      </w:tr>
      <w:tr w:rsidR="00C9622D" w:rsidRPr="0058695F" w:rsidTr="006323F4">
        <w:trPr>
          <w:trHeight w:hRule="exact" w:val="402"/>
        </w:trPr>
        <w:tc>
          <w:tcPr>
            <w:tcW w:w="4303" w:type="dxa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. Nazwisko</w:t>
            </w:r>
            <w:r w:rsidR="00804D00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 i imię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695F" w:rsidRDefault="00C9622D" w:rsidP="00E5680C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="00BE67D8" w:rsidRPr="0058695F">
              <w:rPr>
                <w:rFonts w:asciiTheme="minorHAnsi" w:hAnsiTheme="minorHAnsi"/>
                <w:i/>
                <w:sz w:val="20"/>
                <w:szCs w:val="20"/>
              </w:rPr>
              <w:t>. Nazwa komórki organizacyjnej (Wydział, In</w:t>
            </w:r>
            <w:r w:rsidR="00E5680C" w:rsidRPr="0058695F">
              <w:rPr>
                <w:rFonts w:asciiTheme="minorHAnsi" w:hAnsiTheme="minorHAnsi"/>
                <w:i/>
                <w:sz w:val="20"/>
                <w:szCs w:val="20"/>
              </w:rPr>
              <w:t>stytut</w:t>
            </w:r>
            <w:r w:rsidR="00BE67D8" w:rsidRPr="0058695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C9622D" w:rsidRPr="0058695F" w:rsidTr="006323F4">
        <w:trPr>
          <w:trHeight w:hRule="exact" w:val="284"/>
        </w:trPr>
        <w:tc>
          <w:tcPr>
            <w:tcW w:w="4303" w:type="dxa"/>
          </w:tcPr>
          <w:p w:rsidR="00C9622D" w:rsidRPr="0058695F" w:rsidRDefault="00C9622D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58695F">
              <w:rPr>
                <w:rFonts w:asciiTheme="minorHAnsi" w:hAnsiTheme="minorHAnsi"/>
                <w:i/>
                <w:sz w:val="20"/>
                <w:szCs w:val="20"/>
              </w:rPr>
              <w:t>Stopień naukowy: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. Telefon:</w:t>
            </w:r>
          </w:p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22D" w:rsidRPr="0058695F" w:rsidTr="006323F4">
        <w:trPr>
          <w:trHeight w:hRule="exact" w:val="284"/>
        </w:trPr>
        <w:tc>
          <w:tcPr>
            <w:tcW w:w="4303" w:type="dxa"/>
          </w:tcPr>
          <w:p w:rsidR="00C9622D" w:rsidRPr="0058695F" w:rsidRDefault="0011265B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5080" t="10160" r="889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79E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165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"/>
                  </w:pict>
                </mc:Fallback>
              </mc:AlternateContent>
            </w:r>
            <w:r w:rsidRPr="0058695F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8255" t="10160" r="571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80D2B" id="AutoShape 2" o:spid="_x0000_s1026" type="#_x0000_t120" style="position:absolute;margin-left:124.8pt;margin-top: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8mGQ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"/>
                  </w:pict>
                </mc:Fallback>
              </mc:AlternateContent>
            </w:r>
            <w:r w:rsidR="00C9622D" w:rsidRPr="005869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C9622D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58695F">
              <w:rPr>
                <w:rFonts w:asciiTheme="minorHAnsi" w:hAnsiTheme="minorHAnsi"/>
                <w:i/>
                <w:sz w:val="20"/>
                <w:szCs w:val="20"/>
              </w:rPr>
              <w:t>Zaliczenie do liczby „N”:           TAK           NIE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58695F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. E-mail:</w:t>
            </w:r>
          </w:p>
        </w:tc>
      </w:tr>
      <w:tr w:rsidR="00C9622D" w:rsidRPr="00D62AF9" w:rsidTr="00207EB4">
        <w:trPr>
          <w:trHeight w:hRule="exact" w:val="567"/>
        </w:trPr>
        <w:tc>
          <w:tcPr>
            <w:tcW w:w="10848" w:type="dxa"/>
            <w:gridSpan w:val="6"/>
            <w:vAlign w:val="center"/>
          </w:tcPr>
          <w:p w:rsidR="0011265B" w:rsidRPr="0058695F" w:rsidRDefault="00793CE9" w:rsidP="003D4AC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II. Deklaracja wkładu autorów w powstanie publikacji</w:t>
            </w:r>
          </w:p>
          <w:p w:rsidR="00C9622D" w:rsidRPr="0058695F" w:rsidRDefault="004C64A8" w:rsidP="003D4AC0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4C64A8">
              <w:rPr>
                <w:rFonts w:asciiTheme="minorHAnsi" w:hAnsiTheme="minorHAnsi"/>
                <w:lang w:val="en-US"/>
              </w:rPr>
              <w:t>[Declaration of contribution of authors]</w:t>
            </w:r>
          </w:p>
        </w:tc>
      </w:tr>
      <w:tr w:rsidR="00F3181D" w:rsidRPr="0058695F" w:rsidTr="00F42985">
        <w:trPr>
          <w:trHeight w:hRule="exact" w:val="1087"/>
        </w:trPr>
        <w:tc>
          <w:tcPr>
            <w:tcW w:w="4303" w:type="dxa"/>
          </w:tcPr>
          <w:p w:rsidR="00B10D23" w:rsidRDefault="00F3181D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Imiona i nazwiska wszystkich współaut</w:t>
            </w:r>
            <w:r w:rsidR="004C64A8">
              <w:rPr>
                <w:rFonts w:asciiTheme="minorHAnsi" w:hAnsiTheme="minorHAnsi"/>
                <w:i/>
                <w:sz w:val="20"/>
                <w:szCs w:val="20"/>
              </w:rPr>
              <w:t>orów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, współred</w:t>
            </w:r>
            <w:r w:rsidR="004C64A8">
              <w:rPr>
                <w:rFonts w:asciiTheme="minorHAnsi" w:hAnsiTheme="minorHAnsi"/>
                <w:i/>
                <w:sz w:val="20"/>
                <w:szCs w:val="20"/>
              </w:rPr>
              <w:t>aktorów</w:t>
            </w:r>
          </w:p>
          <w:p w:rsidR="00F3181D" w:rsidRPr="001D298A" w:rsidRDefault="00B10D23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198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[</w:t>
            </w:r>
            <w:r w:rsidR="007704E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ull </w:t>
            </w:r>
            <w:r w:rsidRP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names of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all co-authors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 co-editors</w:t>
            </w:r>
            <w:r w:rsidRPr="00543F5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793" w:type="dxa"/>
            <w:gridSpan w:val="3"/>
          </w:tcPr>
          <w:p w:rsidR="00F3181D" w:rsidRPr="0058695F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</w:t>
            </w:r>
            <w:r w:rsidR="00F3181D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dział</w:t>
            </w:r>
            <w:proofErr w:type="spellEnd"/>
            <w:r w:rsidR="00F3181D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1D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procentowy</w:t>
            </w:r>
            <w:proofErr w:type="spellEnd"/>
            <w:r w:rsidR="00804D00" w:rsidRPr="0058695F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58695F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[</w:t>
            </w:r>
            <w:r w:rsidR="007704EB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P</w:t>
            </w:r>
            <w:r w:rsidR="00804D00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ercentage contribution of</w:t>
            </w:r>
            <w:r w:rsidR="004C64A8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each </w:t>
            </w:r>
            <w:r w:rsidR="00804D00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author</w:t>
            </w:r>
            <w:r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]</w:t>
            </w:r>
            <w:r w:rsidR="00804D00" w:rsidRPr="0058695F">
              <w:rPr>
                <w:rFonts w:asciiTheme="minorHAnsi" w:eastAsia="Times New Roman" w:hAnsiTheme="minorHAnsi"/>
                <w:i/>
                <w:color w:val="0070C0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522" w:type="dxa"/>
          </w:tcPr>
          <w:p w:rsidR="00F42985" w:rsidRPr="0058695F" w:rsidRDefault="00F42985" w:rsidP="00F42985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58695F">
              <w:rPr>
                <w:rFonts w:asciiTheme="minorHAnsi" w:hAnsiTheme="minorHAnsi"/>
                <w:i/>
                <w:sz w:val="20"/>
                <w:szCs w:val="20"/>
              </w:rPr>
              <w:t>filiacja</w:t>
            </w:r>
          </w:p>
          <w:p w:rsidR="00804D00" w:rsidRPr="0058695F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7704EB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58695F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ffiliation</w:t>
            </w:r>
            <w:proofErr w:type="spellEnd"/>
            <w:r w:rsidRPr="0058695F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30" w:type="dxa"/>
          </w:tcPr>
          <w:p w:rsidR="00F42985" w:rsidRPr="0058695F" w:rsidRDefault="00F42985" w:rsidP="00F4298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F3181D" w:rsidRPr="0058695F">
              <w:rPr>
                <w:rFonts w:asciiTheme="minorHAnsi" w:hAnsiTheme="minorHAnsi"/>
                <w:i/>
                <w:sz w:val="20"/>
                <w:szCs w:val="20"/>
              </w:rPr>
              <w:t>odpis</w:t>
            </w:r>
          </w:p>
          <w:p w:rsidR="00F3181D" w:rsidRPr="0058695F" w:rsidRDefault="00F42985" w:rsidP="00F37B6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002AFE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D93AD7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002AFE" w:rsidRPr="0058695F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gnatur</w:t>
            </w:r>
            <w:r w:rsidR="00D93AD7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e</w:t>
            </w:r>
            <w:proofErr w:type="spellEnd"/>
            <w:r w:rsidRPr="0058695F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]</w:t>
            </w:r>
          </w:p>
        </w:tc>
      </w:tr>
      <w:tr w:rsidR="00F3181D" w:rsidRPr="0058695F" w:rsidTr="00F42985">
        <w:trPr>
          <w:trHeight w:hRule="exact" w:val="350"/>
        </w:trPr>
        <w:tc>
          <w:tcPr>
            <w:tcW w:w="4303" w:type="dxa"/>
          </w:tcPr>
          <w:p w:rsidR="00F3181D" w:rsidRPr="0058695F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695F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695F" w:rsidTr="00F42985">
        <w:trPr>
          <w:trHeight w:hRule="exact" w:val="354"/>
        </w:trPr>
        <w:tc>
          <w:tcPr>
            <w:tcW w:w="4303" w:type="dxa"/>
          </w:tcPr>
          <w:p w:rsidR="00F3181D" w:rsidRPr="0058695F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695F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695F" w:rsidTr="00F42985">
        <w:trPr>
          <w:trHeight w:hRule="exact" w:val="354"/>
        </w:trPr>
        <w:tc>
          <w:tcPr>
            <w:tcW w:w="4303" w:type="dxa"/>
          </w:tcPr>
          <w:p w:rsidR="00F3181D" w:rsidRPr="0058695F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695F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695F" w:rsidTr="00F42985">
        <w:trPr>
          <w:trHeight w:hRule="exact" w:val="354"/>
        </w:trPr>
        <w:tc>
          <w:tcPr>
            <w:tcW w:w="4303" w:type="dxa"/>
          </w:tcPr>
          <w:p w:rsidR="00F3181D" w:rsidRPr="0058695F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695F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58695F" w:rsidTr="00F42985">
        <w:trPr>
          <w:trHeight w:hRule="exact" w:val="354"/>
        </w:trPr>
        <w:tc>
          <w:tcPr>
            <w:tcW w:w="4303" w:type="dxa"/>
          </w:tcPr>
          <w:p w:rsidR="00F3181D" w:rsidRPr="0058695F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58695F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58695F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270C" w:rsidRPr="0058695F" w:rsidTr="00F42985">
        <w:trPr>
          <w:trHeight w:hRule="exact" w:val="354"/>
        </w:trPr>
        <w:tc>
          <w:tcPr>
            <w:tcW w:w="10848" w:type="dxa"/>
            <w:gridSpan w:val="6"/>
            <w:vAlign w:val="center"/>
          </w:tcPr>
          <w:p w:rsidR="0098270C" w:rsidRPr="0058695F" w:rsidRDefault="00BE72DA" w:rsidP="00F429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III. Dane bibliograficzne </w:t>
            </w:r>
            <w:r w:rsidRPr="0058695F">
              <w:rPr>
                <w:rFonts w:asciiTheme="minorHAnsi" w:hAnsiTheme="minorHAnsi"/>
                <w:sz w:val="24"/>
                <w:szCs w:val="24"/>
              </w:rPr>
              <w:t>[</w:t>
            </w:r>
            <w:proofErr w:type="spellStart"/>
            <w:r w:rsidR="007704EB">
              <w:rPr>
                <w:rFonts w:asciiTheme="minorHAnsi" w:hAnsiTheme="minorHAnsi"/>
                <w:sz w:val="24"/>
                <w:szCs w:val="24"/>
              </w:rPr>
              <w:t>B</w:t>
            </w:r>
            <w:r w:rsidRPr="0058695F">
              <w:rPr>
                <w:rFonts w:asciiTheme="minorHAnsi" w:hAnsiTheme="minorHAnsi"/>
                <w:sz w:val="24"/>
                <w:szCs w:val="24"/>
              </w:rPr>
              <w:t>ibliographic</w:t>
            </w:r>
            <w:proofErr w:type="spellEnd"/>
            <w:r w:rsidRPr="0058695F">
              <w:rPr>
                <w:rFonts w:asciiTheme="minorHAnsi" w:hAnsiTheme="minorHAnsi"/>
                <w:sz w:val="24"/>
                <w:szCs w:val="24"/>
              </w:rPr>
              <w:t xml:space="preserve"> data]:</w:t>
            </w:r>
          </w:p>
        </w:tc>
      </w:tr>
      <w:tr w:rsidR="00C946C6" w:rsidRPr="0058695F" w:rsidTr="006323F4">
        <w:trPr>
          <w:trHeight w:val="520"/>
        </w:trPr>
        <w:tc>
          <w:tcPr>
            <w:tcW w:w="10848" w:type="dxa"/>
            <w:gridSpan w:val="6"/>
          </w:tcPr>
          <w:p w:rsidR="00C946C6" w:rsidRPr="0058695F" w:rsidRDefault="00EF2B1A" w:rsidP="00564BE3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</w:t>
            </w:r>
            <w:r w:rsidR="00C946C6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946C6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="00C946C6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060E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artykułu</w:t>
            </w:r>
            <w:proofErr w:type="spellEnd"/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[</w:t>
            </w:r>
            <w:r w:rsidR="007704E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</w:t>
            </w:r>
            <w:r w:rsidR="001C060E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rticle</w:t>
            </w:r>
            <w:r w:rsidR="00AB6665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title</w:t>
            </w:r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C946C6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C9622D" w:rsidRPr="00D62AF9" w:rsidTr="006323F4">
        <w:trPr>
          <w:trHeight w:hRule="exact" w:val="708"/>
        </w:trPr>
        <w:tc>
          <w:tcPr>
            <w:tcW w:w="10848" w:type="dxa"/>
            <w:gridSpan w:val="6"/>
          </w:tcPr>
          <w:p w:rsidR="00C9622D" w:rsidRPr="0058695F" w:rsidRDefault="00EF2B1A" w:rsidP="00564BE3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</w:t>
            </w:r>
            <w:r w:rsidR="00C9622D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czasopisma</w:t>
            </w:r>
            <w:proofErr w:type="spellEnd"/>
            <w:r w:rsidR="00681548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1548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rok</w:t>
            </w:r>
            <w:proofErr w:type="spellEnd"/>
            <w:r w:rsidR="007E273D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</w:t>
            </w:r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tom, </w:t>
            </w:r>
            <w:proofErr w:type="spellStart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zakres</w:t>
            </w:r>
            <w:proofErr w:type="spellEnd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B21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stron</w:t>
            </w:r>
            <w:proofErr w:type="spellEnd"/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artykułu</w:t>
            </w:r>
            <w:proofErr w:type="spellEnd"/>
            <w:r w:rsidR="00564BE3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[</w:t>
            </w:r>
            <w:r w:rsidR="007704E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J</w:t>
            </w:r>
            <w:r w:rsidR="00564BE3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ournal</w:t>
            </w:r>
            <w:r w:rsidR="00207EB4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title</w:t>
            </w:r>
            <w:r w:rsidR="00564BE3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, </w:t>
            </w:r>
            <w:r w:rsidR="004C64A8" w:rsidRPr="004C64A8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year of publication</w:t>
            </w:r>
            <w:r w:rsidR="00793CE9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, </w:t>
            </w:r>
            <w:r w:rsidR="00564BE3" w:rsidRPr="0058695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volume</w:t>
            </w:r>
            <w:r w:rsidR="004C64A8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,</w:t>
            </w:r>
            <w:r w:rsidR="004C64A8" w:rsidRPr="001D298A">
              <w:rPr>
                <w:lang w:val="en-US"/>
              </w:rPr>
              <w:t xml:space="preserve"> </w:t>
            </w:r>
            <w:r w:rsidR="004C64A8" w:rsidRPr="004C64A8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range of pages</w:t>
            </w:r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681548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  <w:r w:rsidR="00793CE9" w:rsidRPr="0058695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36D33" w:rsidRPr="0058695F" w:rsidTr="003D4AC0">
        <w:trPr>
          <w:trHeight w:val="316"/>
        </w:trPr>
        <w:tc>
          <w:tcPr>
            <w:tcW w:w="5662" w:type="dxa"/>
            <w:gridSpan w:val="3"/>
            <w:vMerge w:val="restart"/>
          </w:tcPr>
          <w:p w:rsidR="00A36D33" w:rsidRPr="00207EB4" w:rsidRDefault="00EF2B1A" w:rsidP="004F674B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207EB4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A36D33" w:rsidRPr="00207EB4">
              <w:rPr>
                <w:rFonts w:asciiTheme="minorHAnsi" w:hAnsiTheme="minorHAnsi"/>
                <w:i/>
                <w:sz w:val="20"/>
                <w:szCs w:val="20"/>
              </w:rPr>
              <w:t xml:space="preserve">. Powyższa publikacja należy do </w:t>
            </w:r>
            <w:r w:rsidR="003060F1" w:rsidRPr="00207EB4">
              <w:rPr>
                <w:rFonts w:asciiTheme="minorHAnsi" w:hAnsiTheme="minorHAnsi"/>
                <w:i/>
                <w:sz w:val="20"/>
                <w:szCs w:val="20"/>
              </w:rPr>
              <w:t xml:space="preserve">dyscypliny </w:t>
            </w:r>
            <w:r w:rsidR="0098270C" w:rsidRPr="00207EB4">
              <w:rPr>
                <w:rFonts w:asciiTheme="minorHAnsi" w:hAnsiTheme="minorHAnsi"/>
                <w:i/>
                <w:sz w:val="20"/>
                <w:szCs w:val="20"/>
              </w:rPr>
              <w:t>naukowej</w:t>
            </w:r>
            <w:r w:rsidR="007167BA" w:rsidRPr="001F2940">
              <w:rPr>
                <w:rFonts w:asciiTheme="minorHAnsi" w:hAnsiTheme="minorHAnsi"/>
                <w:i/>
                <w:sz w:val="14"/>
                <w:szCs w:val="20"/>
              </w:rPr>
              <w:t xml:space="preserve"> </w:t>
            </w:r>
            <w:r w:rsidR="007167BA" w:rsidRPr="001F2940">
              <w:rPr>
                <w:rFonts w:asciiTheme="minorHAnsi" w:hAnsiTheme="minorHAnsi"/>
                <w:i/>
                <w:sz w:val="14"/>
                <w:szCs w:val="20"/>
                <w:highlight w:val="yellow"/>
              </w:rPr>
              <w:t xml:space="preserve">(jeżeli inna niż przypisana do czasopisma – </w:t>
            </w:r>
            <w:r w:rsidR="004F674B">
              <w:rPr>
                <w:rFonts w:asciiTheme="minorHAnsi" w:hAnsiTheme="minorHAnsi"/>
                <w:i/>
                <w:sz w:val="14"/>
                <w:szCs w:val="20"/>
                <w:highlight w:val="yellow"/>
              </w:rPr>
              <w:t>n</w:t>
            </w:r>
            <w:r w:rsidR="007167BA" w:rsidRPr="001F2940">
              <w:rPr>
                <w:rFonts w:asciiTheme="minorHAnsi" w:hAnsiTheme="minorHAnsi"/>
                <w:i/>
                <w:sz w:val="14"/>
                <w:szCs w:val="20"/>
                <w:highlight w:val="yellow"/>
              </w:rPr>
              <w:t>ależy wypełnić załącznik nr 1)</w:t>
            </w:r>
          </w:p>
        </w:tc>
        <w:tc>
          <w:tcPr>
            <w:tcW w:w="5186" w:type="dxa"/>
            <w:gridSpan w:val="3"/>
          </w:tcPr>
          <w:p w:rsidR="00A36D33" w:rsidRPr="0058695F" w:rsidRDefault="00EF2B1A" w:rsidP="003D4AC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="00A36D33" w:rsidRPr="0058695F">
              <w:rPr>
                <w:rFonts w:asciiTheme="minorHAnsi" w:hAnsiTheme="minorHAnsi"/>
                <w:i/>
                <w:sz w:val="20"/>
                <w:szCs w:val="20"/>
              </w:rPr>
              <w:t>. IS</w:t>
            </w:r>
            <w:r w:rsidR="00564BE3" w:rsidRPr="0058695F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A36D33" w:rsidRPr="0058695F">
              <w:rPr>
                <w:rFonts w:asciiTheme="minorHAnsi" w:hAnsiTheme="minorHAnsi"/>
                <w:i/>
                <w:sz w:val="20"/>
                <w:szCs w:val="20"/>
              </w:rPr>
              <w:t>N:</w:t>
            </w:r>
            <w:r w:rsidR="003D4AC0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                    </w:t>
            </w:r>
            <w:r w:rsidR="00564BE3" w:rsidRPr="0058695F">
              <w:rPr>
                <w:rFonts w:asciiTheme="minorHAnsi" w:hAnsiTheme="minorHAnsi"/>
                <w:i/>
                <w:sz w:val="20"/>
                <w:szCs w:val="20"/>
              </w:rPr>
              <w:t>e-IS</w:t>
            </w:r>
            <w:r w:rsidR="00081802" w:rsidRPr="0058695F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A36D33" w:rsidRPr="0058695F">
              <w:rPr>
                <w:rFonts w:asciiTheme="minorHAnsi" w:hAnsiTheme="minorHAnsi"/>
                <w:i/>
                <w:sz w:val="20"/>
                <w:szCs w:val="20"/>
              </w:rPr>
              <w:t>N:</w:t>
            </w:r>
          </w:p>
        </w:tc>
      </w:tr>
      <w:tr w:rsidR="00A36D33" w:rsidRPr="0058695F" w:rsidTr="006323F4">
        <w:trPr>
          <w:trHeight w:val="295"/>
        </w:trPr>
        <w:tc>
          <w:tcPr>
            <w:tcW w:w="5662" w:type="dxa"/>
            <w:gridSpan w:val="3"/>
            <w:vMerge/>
          </w:tcPr>
          <w:p w:rsidR="00A36D33" w:rsidRPr="0058695F" w:rsidRDefault="00A36D33" w:rsidP="007E273D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186" w:type="dxa"/>
            <w:gridSpan w:val="3"/>
          </w:tcPr>
          <w:p w:rsidR="00A36D33" w:rsidRPr="0058695F" w:rsidRDefault="00EF2B1A" w:rsidP="00081802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A36D33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. Język </w:t>
            </w:r>
            <w:r w:rsidR="00081802" w:rsidRPr="0058695F">
              <w:rPr>
                <w:rFonts w:asciiTheme="minorHAnsi" w:hAnsiTheme="minorHAnsi"/>
                <w:i/>
                <w:sz w:val="20"/>
                <w:szCs w:val="20"/>
              </w:rPr>
              <w:t>publikacji</w:t>
            </w:r>
            <w:r w:rsidR="00A36D33" w:rsidRPr="0058695F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F253E2" w:rsidRPr="0058695F" w:rsidTr="006323F4">
        <w:trPr>
          <w:trHeight w:hRule="exact" w:val="304"/>
        </w:trPr>
        <w:tc>
          <w:tcPr>
            <w:tcW w:w="5662" w:type="dxa"/>
            <w:gridSpan w:val="3"/>
          </w:tcPr>
          <w:p w:rsidR="00F253E2" w:rsidRPr="0058695F" w:rsidRDefault="00EF2B1A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F253E2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F42985" w:rsidRPr="0058695F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F253E2" w:rsidRPr="0058695F">
              <w:rPr>
                <w:rFonts w:asciiTheme="minorHAnsi" w:hAnsiTheme="minorHAnsi"/>
                <w:i/>
                <w:sz w:val="20"/>
                <w:szCs w:val="20"/>
              </w:rPr>
              <w:t xml:space="preserve">bjętość </w:t>
            </w:r>
            <w:r w:rsidR="00081802" w:rsidRPr="0058695F">
              <w:rPr>
                <w:rFonts w:asciiTheme="minorHAnsi" w:hAnsiTheme="minorHAnsi"/>
                <w:i/>
                <w:sz w:val="20"/>
                <w:szCs w:val="20"/>
              </w:rPr>
              <w:t>pu</w:t>
            </w:r>
            <w:r w:rsidR="00F253E2" w:rsidRPr="0058695F">
              <w:rPr>
                <w:rFonts w:asciiTheme="minorHAnsi" w:hAnsiTheme="minorHAnsi"/>
                <w:i/>
                <w:sz w:val="20"/>
                <w:szCs w:val="20"/>
              </w:rPr>
              <w:t>blikacji w arkuszach wydawniczych:</w:t>
            </w:r>
          </w:p>
          <w:p w:rsidR="00A36D33" w:rsidRPr="0058695F" w:rsidRDefault="00A36D33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DBDB"/>
          </w:tcPr>
          <w:p w:rsidR="00F253E2" w:rsidRPr="00B10D23" w:rsidRDefault="00EF2B1A" w:rsidP="00F253E2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0D23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A36D33" w:rsidRPr="00B10D23">
              <w:rPr>
                <w:rFonts w:asciiTheme="minorHAnsi" w:hAnsiTheme="minorHAnsi"/>
                <w:i/>
                <w:sz w:val="20"/>
                <w:szCs w:val="20"/>
              </w:rPr>
              <w:t xml:space="preserve">. Punktacja </w:t>
            </w:r>
            <w:proofErr w:type="spellStart"/>
            <w:r w:rsidR="00A36D33" w:rsidRPr="00B10D23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 w:rsidR="00D93AD7">
              <w:rPr>
                <w:rFonts w:asciiTheme="minorHAnsi" w:hAnsiTheme="minorHAnsi"/>
                <w:i/>
                <w:sz w:val="20"/>
                <w:szCs w:val="20"/>
              </w:rPr>
              <w:t>EiN</w:t>
            </w:r>
            <w:proofErr w:type="spellEnd"/>
            <w:r w:rsidR="00A36D33" w:rsidRPr="00B10D2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36D33" w:rsidRPr="00B10D2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(wypełnia pracownik BG </w:t>
            </w:r>
            <w:r w:rsidR="003060F1" w:rsidRPr="00B10D23">
              <w:rPr>
                <w:rFonts w:asciiTheme="minorHAnsi" w:hAnsiTheme="minorHAnsi"/>
                <w:color w:val="FF0000"/>
                <w:sz w:val="20"/>
                <w:szCs w:val="20"/>
              </w:rPr>
              <w:t>UMG</w:t>
            </w:r>
            <w:r w:rsidR="00A36D33" w:rsidRPr="00B10D23">
              <w:rPr>
                <w:rFonts w:asciiTheme="minorHAnsi" w:hAnsiTheme="minorHAnsi"/>
                <w:color w:val="FF0000"/>
                <w:sz w:val="20"/>
                <w:szCs w:val="20"/>
              </w:rPr>
              <w:t>):</w:t>
            </w:r>
          </w:p>
          <w:p w:rsidR="00A36D33" w:rsidRPr="0058695F" w:rsidRDefault="00A36D33" w:rsidP="00F253E2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2F7C54" w:rsidRPr="0058695F" w:rsidTr="003D4AC0">
        <w:trPr>
          <w:trHeight w:hRule="exact" w:val="857"/>
        </w:trPr>
        <w:tc>
          <w:tcPr>
            <w:tcW w:w="5662" w:type="dxa"/>
            <w:gridSpan w:val="3"/>
          </w:tcPr>
          <w:p w:rsidR="002F7C54" w:rsidRPr="0058695F" w:rsidRDefault="002F7C54" w:rsidP="003D4A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8. Proszę zaznaczyć cechę publikacji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 (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>obowiązkowo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:</w:t>
            </w:r>
            <w:r w:rsidRPr="0058695F">
              <w:rPr>
                <w:rFonts w:asciiTheme="minorHAnsi" w:hAnsiTheme="minorHAnsi"/>
                <w:sz w:val="20"/>
                <w:szCs w:val="20"/>
              </w:rPr>
              <w:t xml:space="preserve"> artykuł </w:t>
            </w:r>
            <w:r w:rsidRPr="00B10D23">
              <w:rPr>
                <w:rFonts w:asciiTheme="minorHAnsi" w:hAnsiTheme="minorHAnsi"/>
                <w:sz w:val="20"/>
                <w:szCs w:val="20"/>
              </w:rPr>
              <w:t>naukowy, artykuł recenzyjny</w:t>
            </w:r>
          </w:p>
        </w:tc>
        <w:tc>
          <w:tcPr>
            <w:tcW w:w="5186" w:type="dxa"/>
            <w:gridSpan w:val="3"/>
          </w:tcPr>
          <w:p w:rsidR="002F7C54" w:rsidRPr="0058695F" w:rsidRDefault="002F7C54" w:rsidP="003D4A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8695F"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proofErr w:type="spellStart"/>
            <w:r w:rsidRPr="0058695F">
              <w:rPr>
                <w:rFonts w:asciiTheme="minorHAnsi" w:hAnsiTheme="minorHAnsi"/>
                <w:sz w:val="20"/>
                <w:szCs w:val="20"/>
              </w:rPr>
              <w:t>Impact</w:t>
            </w:r>
            <w:proofErr w:type="spellEnd"/>
            <w:r w:rsidRPr="005869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8695F">
              <w:rPr>
                <w:rFonts w:asciiTheme="minorHAnsi" w:hAnsiTheme="minorHAnsi"/>
                <w:sz w:val="20"/>
                <w:szCs w:val="20"/>
              </w:rPr>
              <w:t>Factor</w:t>
            </w:r>
            <w:proofErr w:type="spellEnd"/>
            <w:r w:rsidRPr="0058695F">
              <w:rPr>
                <w:rFonts w:asciiTheme="minorHAnsi" w:hAnsiTheme="minorHAnsi"/>
                <w:sz w:val="20"/>
                <w:szCs w:val="20"/>
              </w:rPr>
              <w:t xml:space="preserve"> według bazy JCR (jeżeli dotyczy)</w:t>
            </w:r>
            <w:r w:rsidR="003D4AC0" w:rsidRPr="0058695F">
              <w:rPr>
                <w:rFonts w:asciiTheme="minorHAnsi" w:hAnsiTheme="minorHAnsi"/>
                <w:sz w:val="20"/>
                <w:szCs w:val="20"/>
              </w:rPr>
              <w:t xml:space="preserve"> zgodnie z</w:t>
            </w:r>
            <w:r w:rsidR="00AB6665">
              <w:rPr>
                <w:rFonts w:asciiTheme="minorHAnsi" w:hAnsiTheme="minorHAnsi"/>
                <w:sz w:val="20"/>
                <w:szCs w:val="20"/>
              </w:rPr>
              <w:t> </w:t>
            </w:r>
            <w:r w:rsidR="003D4AC0" w:rsidRPr="0058695F">
              <w:rPr>
                <w:rFonts w:asciiTheme="minorHAnsi" w:hAnsiTheme="minorHAnsi"/>
                <w:sz w:val="20"/>
                <w:szCs w:val="20"/>
              </w:rPr>
              <w:t>rokiem publikacji</w:t>
            </w:r>
            <w:r w:rsidRPr="0058695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F7C54" w:rsidRPr="0058695F" w:rsidRDefault="002F7C54" w:rsidP="003D4A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8695F">
              <w:rPr>
                <w:rFonts w:asciiTheme="minorHAnsi" w:hAnsiTheme="minorHAnsi"/>
                <w:sz w:val="20"/>
                <w:szCs w:val="20"/>
                <w:lang w:val="en-US"/>
              </w:rPr>
              <w:t>2-letni IF:                                         5-letni IF:</w:t>
            </w:r>
          </w:p>
        </w:tc>
      </w:tr>
      <w:tr w:rsidR="00C9622D" w:rsidRPr="0058695F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695F" w:rsidRDefault="0098270C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="00C9622D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. Słowa kluczowe </w:t>
            </w:r>
            <w:r w:rsidR="00C9622D" w:rsidRPr="0058695F">
              <w:rPr>
                <w:rFonts w:asciiTheme="minorHAnsi" w:hAnsiTheme="minorHAnsi"/>
                <w:sz w:val="20"/>
                <w:szCs w:val="20"/>
              </w:rPr>
              <w:t>(max 6 wyrażeń)</w:t>
            </w:r>
          </w:p>
        </w:tc>
      </w:tr>
      <w:tr w:rsidR="00C9622D" w:rsidRPr="0058695F" w:rsidTr="006323F4">
        <w:trPr>
          <w:trHeight w:val="765"/>
        </w:trPr>
        <w:tc>
          <w:tcPr>
            <w:tcW w:w="5648" w:type="dxa"/>
            <w:gridSpan w:val="2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1. w języku polskim:</w:t>
            </w:r>
          </w:p>
        </w:tc>
        <w:tc>
          <w:tcPr>
            <w:tcW w:w="5200" w:type="dxa"/>
            <w:gridSpan w:val="4"/>
          </w:tcPr>
          <w:p w:rsidR="00C9622D" w:rsidRPr="0058695F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695F">
              <w:rPr>
                <w:rFonts w:asciiTheme="minorHAnsi" w:hAnsiTheme="minorHAnsi"/>
                <w:i/>
                <w:sz w:val="20"/>
                <w:szCs w:val="20"/>
              </w:rPr>
              <w:t>2. w języku angielskim:</w:t>
            </w:r>
          </w:p>
        </w:tc>
      </w:tr>
      <w:tr w:rsidR="00C9622D" w:rsidRPr="0058695F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58695F" w:rsidRDefault="00B71E10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V. Jeśli publikacja jest materiałem konferencyjnym, proszę wskazać:</w:t>
            </w:r>
          </w:p>
        </w:tc>
      </w:tr>
      <w:tr w:rsidR="00D548BC" w:rsidRPr="0058695F" w:rsidTr="00B10D23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D548BC" w:rsidRPr="0058695F" w:rsidRDefault="00E62DBE" w:rsidP="00E62DBE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1. P</w:t>
            </w:r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ełna nazwa konferencji naukowej:</w:t>
            </w:r>
          </w:p>
        </w:tc>
      </w:tr>
      <w:tr w:rsidR="00407F6D" w:rsidRPr="0058695F" w:rsidTr="00B10D23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407F6D" w:rsidRPr="0058695F" w:rsidRDefault="00E62DBE" w:rsidP="007E273D">
            <w:pPr>
              <w:spacing w:after="0"/>
              <w:rPr>
                <w:rFonts w:asciiTheme="minorHAnsi" w:hAnsiTheme="minorHAnsi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2. D</w:t>
            </w:r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037D33" w:rsidRPr="0058695F" w:rsidTr="006323F4">
        <w:trPr>
          <w:trHeight w:val="229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58695F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3. P</w:t>
            </w:r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037D33" w:rsidRPr="0058695F" w:rsidTr="0053173E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58695F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4. I</w:t>
            </w:r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Core</w:t>
            </w:r>
            <w:proofErr w:type="spellEnd"/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 Collection, </w:t>
            </w:r>
            <w:proofErr w:type="spellStart"/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Scopus</w:t>
            </w:r>
            <w:proofErr w:type="spellEnd"/>
            <w:r w:rsidR="00037D33" w:rsidRPr="0058695F">
              <w:rPr>
                <w:rFonts w:asciiTheme="minorHAnsi" w:hAnsiTheme="minorHAnsi"/>
                <w:i/>
                <w:sz w:val="18"/>
                <w:szCs w:val="18"/>
              </w:rPr>
              <w:t>, innych :</w:t>
            </w:r>
          </w:p>
        </w:tc>
      </w:tr>
      <w:tr w:rsidR="00BD0B60" w:rsidRPr="0058695F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BD0B60" w:rsidRPr="0058695F" w:rsidRDefault="00BD0B60" w:rsidP="00D62AF9">
            <w:pPr>
              <w:spacing w:after="0" w:line="240" w:lineRule="auto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98270C" w:rsidRPr="0058695F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>. Informacja o otwartym dostępie</w:t>
            </w:r>
            <w:r w:rsidR="00A20E66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(open </w:t>
            </w:r>
            <w:proofErr w:type="spellStart"/>
            <w:r w:rsidR="00A20E66" w:rsidRPr="0058695F">
              <w:rPr>
                <w:rFonts w:asciiTheme="minorHAnsi" w:hAnsiTheme="minorHAnsi"/>
                <w:b/>
                <w:sz w:val="24"/>
                <w:szCs w:val="24"/>
              </w:rPr>
              <w:t>access</w:t>
            </w:r>
            <w:proofErr w:type="spellEnd"/>
            <w:r w:rsidR="00A20E66" w:rsidRPr="0058695F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do</w:t>
            </w:r>
            <w:r w:rsidR="00770C28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62AF9">
              <w:rPr>
                <w:rFonts w:asciiTheme="minorHAnsi" w:hAnsiTheme="minorHAnsi"/>
                <w:b/>
                <w:sz w:val="24"/>
                <w:szCs w:val="24"/>
              </w:rPr>
              <w:t>czasopisma</w:t>
            </w:r>
            <w:r w:rsidR="00E635B0"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35B0" w:rsidRPr="0058695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(jeżeli dotyczy)</w:t>
            </w:r>
            <w:r w:rsidR="00506F3A" w:rsidRPr="0058695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</w:tc>
      </w:tr>
      <w:tr w:rsidR="00BD0B60" w:rsidRPr="0058695F" w:rsidTr="0053173E">
        <w:trPr>
          <w:trHeight w:val="284"/>
        </w:trPr>
        <w:tc>
          <w:tcPr>
            <w:tcW w:w="10848" w:type="dxa"/>
            <w:gridSpan w:val="6"/>
          </w:tcPr>
          <w:p w:rsidR="00BD0B60" w:rsidRPr="0058695F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1.</w:t>
            </w:r>
            <w:r w:rsidR="00F42985"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42985"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>dres internetowy publikacji:</w:t>
            </w:r>
          </w:p>
        </w:tc>
      </w:tr>
      <w:tr w:rsidR="00BD0B60" w:rsidRPr="0058695F" w:rsidTr="006323F4">
        <w:trPr>
          <w:trHeight w:val="284"/>
        </w:trPr>
        <w:tc>
          <w:tcPr>
            <w:tcW w:w="10848" w:type="dxa"/>
            <w:gridSpan w:val="6"/>
          </w:tcPr>
          <w:p w:rsidR="00BD0B60" w:rsidRPr="0058695F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2. 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>DOI publikacji:</w:t>
            </w:r>
          </w:p>
        </w:tc>
      </w:tr>
      <w:tr w:rsidR="00BD0B60" w:rsidRPr="0058695F" w:rsidTr="006323F4">
        <w:trPr>
          <w:trHeight w:val="267"/>
        </w:trPr>
        <w:tc>
          <w:tcPr>
            <w:tcW w:w="10848" w:type="dxa"/>
            <w:gridSpan w:val="6"/>
          </w:tcPr>
          <w:p w:rsidR="00BD0B60" w:rsidRPr="0058695F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3. 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Sposób udostępnienia publikacji: 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1. witryna wydawcy lub 2. otwarte repozytorium lub 3. inne</w:t>
            </w:r>
          </w:p>
        </w:tc>
      </w:tr>
      <w:tr w:rsidR="00BD0B60" w:rsidRPr="0058695F" w:rsidTr="006323F4">
        <w:trPr>
          <w:trHeight w:val="284"/>
        </w:trPr>
        <w:tc>
          <w:tcPr>
            <w:tcW w:w="10848" w:type="dxa"/>
            <w:gridSpan w:val="6"/>
          </w:tcPr>
          <w:p w:rsidR="00BD0B60" w:rsidRPr="0058695F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4. 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Rodzaj otwartej licencji: 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1. CC-BY lub 2. CC-BY-SA lub. 3. CC-BY-NC lub 4. CC-BY-ND lub 5. CC-BY-NC-SA lub 6. CC-BY-NC-ND lub 7. inna</w:t>
            </w:r>
          </w:p>
        </w:tc>
      </w:tr>
      <w:tr w:rsidR="00BD0B60" w:rsidRPr="0058695F" w:rsidTr="006323F4">
        <w:trPr>
          <w:trHeight w:val="567"/>
        </w:trPr>
        <w:tc>
          <w:tcPr>
            <w:tcW w:w="10848" w:type="dxa"/>
            <w:gridSpan w:val="6"/>
          </w:tcPr>
          <w:p w:rsidR="00BD0B60" w:rsidRPr="0058695F" w:rsidRDefault="00BD0B60" w:rsidP="001D298A">
            <w:pPr>
              <w:spacing w:after="0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5. </w:t>
            </w:r>
            <w:r w:rsidRPr="0058695F">
              <w:rPr>
                <w:rFonts w:asciiTheme="minorHAnsi" w:hAnsiTheme="minorHAnsi"/>
                <w:b/>
                <w:i/>
                <w:sz w:val="18"/>
                <w:szCs w:val="18"/>
              </w:rPr>
              <w:t>Informacja o momencie udostępnienia w sposób otwarty:</w:t>
            </w:r>
            <w:r w:rsidR="00EF2B1A"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 a) w momencie opublikowania lub b)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 xml:space="preserve"> po opublikowaniu – wraz z podaniem liczby miesięcy, jakie upłynęły od momentu opublikowania do momentu udost</w:t>
            </w:r>
            <w:r w:rsidR="001D298A">
              <w:rPr>
                <w:rFonts w:asciiTheme="minorHAnsi" w:hAnsiTheme="minorHAnsi"/>
                <w:i/>
                <w:sz w:val="18"/>
                <w:szCs w:val="18"/>
              </w:rPr>
              <w:t>ę</w:t>
            </w: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pnienia publikacji w sposób otwarty</w:t>
            </w:r>
          </w:p>
        </w:tc>
      </w:tr>
      <w:tr w:rsidR="00A71929" w:rsidRPr="0058695F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A71929" w:rsidRPr="0058695F" w:rsidRDefault="00A71929" w:rsidP="00F42985">
            <w:pPr>
              <w:spacing w:after="0" w:line="240" w:lineRule="auto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58695F">
              <w:rPr>
                <w:rFonts w:asciiTheme="minorHAnsi" w:hAnsiTheme="minorHAnsi"/>
                <w:b/>
                <w:sz w:val="24"/>
                <w:szCs w:val="24"/>
              </w:rPr>
              <w:t xml:space="preserve">VII. Informacja o źródle finansowania publikacji </w:t>
            </w:r>
            <w:r w:rsidRPr="0058695F">
              <w:rPr>
                <w:rFonts w:asciiTheme="minorHAnsi" w:hAnsiTheme="minorHAnsi"/>
                <w:sz w:val="20"/>
                <w:szCs w:val="20"/>
              </w:rPr>
              <w:t xml:space="preserve">(numer </w:t>
            </w:r>
            <w:r w:rsidR="00D93AD7">
              <w:rPr>
                <w:rFonts w:asciiTheme="minorHAnsi" w:hAnsiTheme="minorHAnsi"/>
                <w:sz w:val="20"/>
                <w:szCs w:val="20"/>
              </w:rPr>
              <w:t>PZ</w:t>
            </w:r>
            <w:r w:rsidRPr="0058695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93AD7">
              <w:rPr>
                <w:rFonts w:asciiTheme="minorHAnsi" w:hAnsiTheme="minorHAnsi"/>
                <w:sz w:val="20"/>
                <w:szCs w:val="20"/>
              </w:rPr>
              <w:t>PI</w:t>
            </w:r>
            <w:bookmarkStart w:id="0" w:name="_GoBack"/>
            <w:bookmarkEnd w:id="0"/>
            <w:r w:rsidRPr="0058695F">
              <w:rPr>
                <w:rFonts w:asciiTheme="minorHAnsi" w:hAnsiTheme="minorHAnsi"/>
                <w:sz w:val="20"/>
                <w:szCs w:val="20"/>
              </w:rPr>
              <w:t>, projektu badawczego</w:t>
            </w:r>
            <w:r w:rsidRPr="0058695F">
              <w:rPr>
                <w:rFonts w:asciiTheme="minorHAnsi" w:hAnsiTheme="minorHAnsi"/>
              </w:rPr>
              <w:t>)</w:t>
            </w:r>
          </w:p>
        </w:tc>
      </w:tr>
      <w:tr w:rsidR="00E021D7" w:rsidRPr="0058695F" w:rsidTr="006323F4">
        <w:trPr>
          <w:trHeight w:val="550"/>
        </w:trPr>
        <w:tc>
          <w:tcPr>
            <w:tcW w:w="5662" w:type="dxa"/>
            <w:gridSpan w:val="3"/>
          </w:tcPr>
          <w:p w:rsidR="00E021D7" w:rsidRPr="0058695F" w:rsidRDefault="00C7655F" w:rsidP="00D756C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 w:rsidR="00E021D7" w:rsidRPr="0058695F">
              <w:rPr>
                <w:rFonts w:asciiTheme="minorHAnsi" w:hAnsiTheme="minorHAnsi"/>
                <w:i/>
                <w:sz w:val="18"/>
                <w:szCs w:val="18"/>
              </w:rPr>
              <w:t>iejsce i data</w:t>
            </w:r>
            <w:r w:rsidR="00E021D7" w:rsidRPr="0058695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58695F" w:rsidRDefault="00485D5B" w:rsidP="00D756CF">
            <w:pPr>
              <w:spacing w:after="0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5186" w:type="dxa"/>
            <w:gridSpan w:val="3"/>
          </w:tcPr>
          <w:p w:rsidR="00E021D7" w:rsidRPr="0058695F" w:rsidRDefault="00C7655F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58695F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="00E021D7" w:rsidRPr="0058695F">
              <w:rPr>
                <w:rFonts w:asciiTheme="minorHAnsi" w:hAnsiTheme="minorHAnsi"/>
                <w:i/>
                <w:sz w:val="18"/>
                <w:szCs w:val="18"/>
              </w:rPr>
              <w:t>odpis zgłaszającego publikację</w:t>
            </w:r>
            <w:r w:rsidR="00E021D7" w:rsidRPr="0058695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58695F" w:rsidRDefault="00485D5B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940" w:rsidRPr="005D2ED1" w:rsidRDefault="00804D00" w:rsidP="005D2ED1">
      <w:pPr>
        <w:spacing w:before="40" w:after="0" w:line="240" w:lineRule="auto"/>
        <w:ind w:left="-709"/>
        <w:jc w:val="both"/>
        <w:rPr>
          <w:rFonts w:asciiTheme="minorHAnsi" w:hAnsiTheme="minorHAnsi" w:cstheme="minorHAnsi"/>
          <w:color w:val="0070C0"/>
          <w:lang w:val="en-US"/>
        </w:rPr>
      </w:pPr>
      <w:r w:rsidRPr="0058695F">
        <w:rPr>
          <w:rFonts w:asciiTheme="minorHAnsi" w:hAnsiTheme="minorHAnsi" w:cstheme="minorHAnsi"/>
          <w:color w:val="0070C0"/>
          <w:lang w:val="en-US"/>
        </w:rPr>
        <w:t>*</w:t>
      </w:r>
      <w:r w:rsidRPr="0058695F">
        <w:rPr>
          <w:rFonts w:asciiTheme="minorHAnsi" w:hAnsiTheme="minorHAnsi" w:cstheme="minorHAnsi"/>
          <w:lang w:val="en-US"/>
        </w:rPr>
        <w:t xml:space="preserve"> </w:t>
      </w:r>
      <w:r w:rsidRPr="0058695F">
        <w:rPr>
          <w:rFonts w:asciiTheme="minorHAnsi" w:hAnsiTheme="minorHAnsi" w:cstheme="minorHAnsi"/>
          <w:color w:val="0070C0"/>
          <w:lang w:val="en-US"/>
        </w:rPr>
        <w:t>The percentage contribution of authors should be shown without a decimal point.</w:t>
      </w:r>
    </w:p>
    <w:sectPr w:rsidR="001F2940" w:rsidRPr="005D2ED1" w:rsidSect="0011265B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09" w:rsidRDefault="005D2009">
      <w:pPr>
        <w:spacing w:after="0" w:line="240" w:lineRule="auto"/>
      </w:pPr>
      <w:r>
        <w:separator/>
      </w:r>
    </w:p>
  </w:endnote>
  <w:endnote w:type="continuationSeparator" w:id="0">
    <w:p w:rsidR="005D2009" w:rsidRDefault="005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09" w:rsidRDefault="005D2009">
      <w:pPr>
        <w:spacing w:after="0" w:line="240" w:lineRule="auto"/>
      </w:pPr>
      <w:r>
        <w:separator/>
      </w:r>
    </w:p>
  </w:footnote>
  <w:footnote w:type="continuationSeparator" w:id="0">
    <w:p w:rsidR="005D2009" w:rsidRDefault="005D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260"/>
    <w:multiLevelType w:val="hybridMultilevel"/>
    <w:tmpl w:val="0A50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3"/>
    <w:multiLevelType w:val="hybridMultilevel"/>
    <w:tmpl w:val="7C84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B2E"/>
    <w:multiLevelType w:val="hybridMultilevel"/>
    <w:tmpl w:val="B2AA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FA0"/>
    <w:multiLevelType w:val="hybridMultilevel"/>
    <w:tmpl w:val="C142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4C4"/>
    <w:multiLevelType w:val="hybridMultilevel"/>
    <w:tmpl w:val="B3DA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FA8"/>
    <w:multiLevelType w:val="hybridMultilevel"/>
    <w:tmpl w:val="86B6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4682"/>
    <w:multiLevelType w:val="hybridMultilevel"/>
    <w:tmpl w:val="BFD2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7A05"/>
    <w:multiLevelType w:val="hybridMultilevel"/>
    <w:tmpl w:val="3BBC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24"/>
    <w:rsid w:val="00002AFE"/>
    <w:rsid w:val="000130CE"/>
    <w:rsid w:val="0001403C"/>
    <w:rsid w:val="00025D17"/>
    <w:rsid w:val="00033EB8"/>
    <w:rsid w:val="00037D33"/>
    <w:rsid w:val="000531C4"/>
    <w:rsid w:val="00066B21"/>
    <w:rsid w:val="00066E2F"/>
    <w:rsid w:val="00081802"/>
    <w:rsid w:val="00084512"/>
    <w:rsid w:val="00087B6D"/>
    <w:rsid w:val="000C404F"/>
    <w:rsid w:val="000D2937"/>
    <w:rsid w:val="000D7B68"/>
    <w:rsid w:val="000F4D1E"/>
    <w:rsid w:val="001006B3"/>
    <w:rsid w:val="0011265B"/>
    <w:rsid w:val="00114AFB"/>
    <w:rsid w:val="00132D9F"/>
    <w:rsid w:val="001331B0"/>
    <w:rsid w:val="00143317"/>
    <w:rsid w:val="00143F30"/>
    <w:rsid w:val="00151C21"/>
    <w:rsid w:val="0016040A"/>
    <w:rsid w:val="00160A31"/>
    <w:rsid w:val="00180C05"/>
    <w:rsid w:val="00187D3E"/>
    <w:rsid w:val="0019408A"/>
    <w:rsid w:val="001C060E"/>
    <w:rsid w:val="001D298A"/>
    <w:rsid w:val="001D78CD"/>
    <w:rsid w:val="001E0D47"/>
    <w:rsid w:val="001F0BCD"/>
    <w:rsid w:val="001F2940"/>
    <w:rsid w:val="00207692"/>
    <w:rsid w:val="00207EB4"/>
    <w:rsid w:val="002111F5"/>
    <w:rsid w:val="00227D72"/>
    <w:rsid w:val="00233449"/>
    <w:rsid w:val="00241312"/>
    <w:rsid w:val="00250253"/>
    <w:rsid w:val="00250EF5"/>
    <w:rsid w:val="00274B1B"/>
    <w:rsid w:val="00286319"/>
    <w:rsid w:val="002E3529"/>
    <w:rsid w:val="002F2A8B"/>
    <w:rsid w:val="002F7C54"/>
    <w:rsid w:val="003060F1"/>
    <w:rsid w:val="00322CCC"/>
    <w:rsid w:val="00326535"/>
    <w:rsid w:val="0032780A"/>
    <w:rsid w:val="003324D1"/>
    <w:rsid w:val="00333347"/>
    <w:rsid w:val="0035598B"/>
    <w:rsid w:val="00374903"/>
    <w:rsid w:val="00375A26"/>
    <w:rsid w:val="003A5F8C"/>
    <w:rsid w:val="003D4AC0"/>
    <w:rsid w:val="003F47C4"/>
    <w:rsid w:val="00407F6D"/>
    <w:rsid w:val="00421A9B"/>
    <w:rsid w:val="0043224B"/>
    <w:rsid w:val="00471752"/>
    <w:rsid w:val="00484A6F"/>
    <w:rsid w:val="00485D5B"/>
    <w:rsid w:val="004970EA"/>
    <w:rsid w:val="004C64A8"/>
    <w:rsid w:val="004E2545"/>
    <w:rsid w:val="004F674B"/>
    <w:rsid w:val="005002A9"/>
    <w:rsid w:val="00501489"/>
    <w:rsid w:val="0050150B"/>
    <w:rsid w:val="00506F3A"/>
    <w:rsid w:val="0053173E"/>
    <w:rsid w:val="0053458F"/>
    <w:rsid w:val="0054432B"/>
    <w:rsid w:val="005450AF"/>
    <w:rsid w:val="0054528D"/>
    <w:rsid w:val="00546652"/>
    <w:rsid w:val="00564BE3"/>
    <w:rsid w:val="0058695F"/>
    <w:rsid w:val="00595131"/>
    <w:rsid w:val="005A32CA"/>
    <w:rsid w:val="005C6254"/>
    <w:rsid w:val="005D2009"/>
    <w:rsid w:val="005D2ED1"/>
    <w:rsid w:val="0062433D"/>
    <w:rsid w:val="006323F4"/>
    <w:rsid w:val="0064234C"/>
    <w:rsid w:val="0065145B"/>
    <w:rsid w:val="00681548"/>
    <w:rsid w:val="00683F64"/>
    <w:rsid w:val="006A41D3"/>
    <w:rsid w:val="006A5137"/>
    <w:rsid w:val="006B1D93"/>
    <w:rsid w:val="006C7750"/>
    <w:rsid w:val="006D4BD6"/>
    <w:rsid w:val="006F6FDF"/>
    <w:rsid w:val="00706E10"/>
    <w:rsid w:val="00715189"/>
    <w:rsid w:val="007167BA"/>
    <w:rsid w:val="007704EB"/>
    <w:rsid w:val="00770C28"/>
    <w:rsid w:val="00776F0D"/>
    <w:rsid w:val="00783E08"/>
    <w:rsid w:val="00793CE9"/>
    <w:rsid w:val="007B3A1F"/>
    <w:rsid w:val="007B5B14"/>
    <w:rsid w:val="007E273D"/>
    <w:rsid w:val="007E68A2"/>
    <w:rsid w:val="00801A60"/>
    <w:rsid w:val="00804D00"/>
    <w:rsid w:val="00804D62"/>
    <w:rsid w:val="008060AE"/>
    <w:rsid w:val="0083478F"/>
    <w:rsid w:val="0085284D"/>
    <w:rsid w:val="008668DD"/>
    <w:rsid w:val="00881744"/>
    <w:rsid w:val="008904C2"/>
    <w:rsid w:val="00893571"/>
    <w:rsid w:val="00894843"/>
    <w:rsid w:val="0089700D"/>
    <w:rsid w:val="008B5999"/>
    <w:rsid w:val="00910662"/>
    <w:rsid w:val="00954042"/>
    <w:rsid w:val="0095421D"/>
    <w:rsid w:val="00962C82"/>
    <w:rsid w:val="0098270C"/>
    <w:rsid w:val="009957EE"/>
    <w:rsid w:val="009A217E"/>
    <w:rsid w:val="009C1B4F"/>
    <w:rsid w:val="009C75C8"/>
    <w:rsid w:val="009F252D"/>
    <w:rsid w:val="00A057CB"/>
    <w:rsid w:val="00A20E66"/>
    <w:rsid w:val="00A25645"/>
    <w:rsid w:val="00A26868"/>
    <w:rsid w:val="00A26A8E"/>
    <w:rsid w:val="00A36D33"/>
    <w:rsid w:val="00A375B9"/>
    <w:rsid w:val="00A71929"/>
    <w:rsid w:val="00A77D83"/>
    <w:rsid w:val="00A83CA7"/>
    <w:rsid w:val="00AA1C4B"/>
    <w:rsid w:val="00AB6665"/>
    <w:rsid w:val="00AD11DB"/>
    <w:rsid w:val="00AD432C"/>
    <w:rsid w:val="00AE0F7C"/>
    <w:rsid w:val="00AF1EB8"/>
    <w:rsid w:val="00B015AF"/>
    <w:rsid w:val="00B10D23"/>
    <w:rsid w:val="00B155D2"/>
    <w:rsid w:val="00B247ED"/>
    <w:rsid w:val="00B248F8"/>
    <w:rsid w:val="00B539A6"/>
    <w:rsid w:val="00B71E10"/>
    <w:rsid w:val="00B73548"/>
    <w:rsid w:val="00B82D41"/>
    <w:rsid w:val="00BD0B60"/>
    <w:rsid w:val="00BE1F0B"/>
    <w:rsid w:val="00BE67D8"/>
    <w:rsid w:val="00BE72DA"/>
    <w:rsid w:val="00C0161D"/>
    <w:rsid w:val="00C03051"/>
    <w:rsid w:val="00C1478A"/>
    <w:rsid w:val="00C17C9B"/>
    <w:rsid w:val="00C3041B"/>
    <w:rsid w:val="00C35C24"/>
    <w:rsid w:val="00C43FE0"/>
    <w:rsid w:val="00C44293"/>
    <w:rsid w:val="00C54303"/>
    <w:rsid w:val="00C5577B"/>
    <w:rsid w:val="00C73707"/>
    <w:rsid w:val="00C7655F"/>
    <w:rsid w:val="00C946C6"/>
    <w:rsid w:val="00C9622D"/>
    <w:rsid w:val="00CB5896"/>
    <w:rsid w:val="00CB6274"/>
    <w:rsid w:val="00CE08E2"/>
    <w:rsid w:val="00CE564D"/>
    <w:rsid w:val="00CF0B33"/>
    <w:rsid w:val="00CF3189"/>
    <w:rsid w:val="00CF3BB2"/>
    <w:rsid w:val="00D066EE"/>
    <w:rsid w:val="00D0708A"/>
    <w:rsid w:val="00D37501"/>
    <w:rsid w:val="00D42065"/>
    <w:rsid w:val="00D548BC"/>
    <w:rsid w:val="00D57E58"/>
    <w:rsid w:val="00D62AF9"/>
    <w:rsid w:val="00D756CF"/>
    <w:rsid w:val="00D93AD7"/>
    <w:rsid w:val="00D96E61"/>
    <w:rsid w:val="00DB4E33"/>
    <w:rsid w:val="00DD0B84"/>
    <w:rsid w:val="00DF67E3"/>
    <w:rsid w:val="00E021D7"/>
    <w:rsid w:val="00E36C3E"/>
    <w:rsid w:val="00E52A8D"/>
    <w:rsid w:val="00E5680C"/>
    <w:rsid w:val="00E606E8"/>
    <w:rsid w:val="00E62DBE"/>
    <w:rsid w:val="00E635B0"/>
    <w:rsid w:val="00E85476"/>
    <w:rsid w:val="00E96E93"/>
    <w:rsid w:val="00EA4F99"/>
    <w:rsid w:val="00EB43B3"/>
    <w:rsid w:val="00EB524C"/>
    <w:rsid w:val="00ED22AB"/>
    <w:rsid w:val="00EF2B1A"/>
    <w:rsid w:val="00F03374"/>
    <w:rsid w:val="00F141EA"/>
    <w:rsid w:val="00F15A66"/>
    <w:rsid w:val="00F229B5"/>
    <w:rsid w:val="00F24374"/>
    <w:rsid w:val="00F253E2"/>
    <w:rsid w:val="00F3181D"/>
    <w:rsid w:val="00F37B6B"/>
    <w:rsid w:val="00F42985"/>
    <w:rsid w:val="00F8729A"/>
    <w:rsid w:val="00FA71A5"/>
    <w:rsid w:val="00FB5A6C"/>
    <w:rsid w:val="00FF2FEB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C776"/>
  <w15:docId w15:val="{BC59F18D-6179-4C18-BBAD-874FFF2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2C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2C8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534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C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42985"/>
    <w:pPr>
      <w:ind w:left="720"/>
      <w:contextualSpacing/>
    </w:pPr>
  </w:style>
  <w:style w:type="table" w:styleId="Tabela-Siatka">
    <w:name w:val="Table Grid"/>
    <w:basedOn w:val="Standardowy"/>
    <w:uiPriority w:val="59"/>
    <w:rsid w:val="0018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Pulpit\Formularze\Formularz%20zg&#322;oszeniowy%20dla%20autora%20dla%20druku%20zwart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274C-5F77-4DF9-BCAC-C1A281F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dla autora dla druku zwartego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Krzywonos</dc:creator>
  <cp:lastModifiedBy>Hanna</cp:lastModifiedBy>
  <cp:revision>3</cp:revision>
  <cp:lastPrinted>2021-02-01T07:35:00Z</cp:lastPrinted>
  <dcterms:created xsi:type="dcterms:W3CDTF">2023-06-01T12:37:00Z</dcterms:created>
  <dcterms:modified xsi:type="dcterms:W3CDTF">2023-06-01T12:46:00Z</dcterms:modified>
</cp:coreProperties>
</file>