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D9" w:rsidRPr="0009614E" w:rsidRDefault="00D31398" w:rsidP="00BA1AD2">
      <w:pPr>
        <w:rPr>
          <w:rFonts w:ascii="Century Schoolbook" w:hAnsi="Century Schoolbook"/>
          <w:szCs w:val="24"/>
          <w:lang w:val="pl-PL"/>
        </w:rPr>
      </w:pPr>
      <w:r w:rsidRPr="0009614E">
        <w:rPr>
          <w:rFonts w:ascii="Century Schoolbook" w:hAnsi="Century Schoolbook"/>
          <w:b/>
          <w:bCs/>
          <w:sz w:val="20"/>
          <w:szCs w:val="24"/>
          <w:lang w:val="pl-PL"/>
        </w:rPr>
        <w:t xml:space="preserve">Pismo: </w:t>
      </w:r>
      <w:r w:rsidR="007D42EB" w:rsidRPr="007D42EB">
        <w:rPr>
          <w:rFonts w:ascii="Century Schoolbook" w:hAnsi="Century Schoolbook"/>
          <w:b/>
          <w:bCs/>
          <w:sz w:val="20"/>
          <w:szCs w:val="24"/>
          <w:lang w:val="pl-PL"/>
        </w:rPr>
        <w:t>CRZP/</w:t>
      </w:r>
      <w:r w:rsidR="00954171">
        <w:rPr>
          <w:rFonts w:ascii="Century Schoolbook" w:hAnsi="Century Schoolbook"/>
          <w:b/>
          <w:bCs/>
          <w:sz w:val="20"/>
          <w:szCs w:val="24"/>
          <w:lang w:val="pl-PL"/>
        </w:rPr>
        <w:t>13/2020</w:t>
      </w:r>
      <w:r w:rsidR="007D42EB" w:rsidRPr="007D42EB">
        <w:rPr>
          <w:rFonts w:ascii="Century Schoolbook" w:hAnsi="Century Schoolbook"/>
          <w:b/>
          <w:bCs/>
          <w:sz w:val="20"/>
          <w:szCs w:val="24"/>
          <w:lang w:val="pl-PL"/>
        </w:rPr>
        <w:t>/A</w:t>
      </w:r>
      <w:r w:rsidR="00954171">
        <w:rPr>
          <w:rFonts w:ascii="Century Schoolbook" w:hAnsi="Century Schoolbook"/>
          <w:b/>
          <w:bCs/>
          <w:sz w:val="20"/>
          <w:szCs w:val="24"/>
          <w:lang w:val="pl-PL"/>
        </w:rPr>
        <w:t>ZP</w:t>
      </w:r>
    </w:p>
    <w:p w:rsidR="00D31398" w:rsidRPr="0009614E" w:rsidRDefault="00BA1AD2" w:rsidP="00BE57D9">
      <w:pPr>
        <w:jc w:val="right"/>
        <w:rPr>
          <w:rFonts w:ascii="Century Schoolbook" w:hAnsi="Century Schoolbook"/>
          <w:sz w:val="20"/>
          <w:lang w:val="pl-PL"/>
        </w:rPr>
      </w:pPr>
      <w:r w:rsidRPr="0009614E">
        <w:rPr>
          <w:rFonts w:ascii="Century Schoolbook" w:hAnsi="Century Schoolbook"/>
          <w:szCs w:val="24"/>
          <w:lang w:val="pl-PL"/>
        </w:rPr>
        <w:t xml:space="preserve"> </w:t>
      </w:r>
      <w:r w:rsidR="007D42EB" w:rsidRPr="007D42EB">
        <w:rPr>
          <w:rFonts w:ascii="Century Schoolbook" w:hAnsi="Century Schoolbook"/>
          <w:szCs w:val="24"/>
          <w:lang w:val="pl-PL"/>
        </w:rPr>
        <w:t>Gdynia</w:t>
      </w:r>
      <w:r w:rsidR="00D31398" w:rsidRPr="0009614E">
        <w:rPr>
          <w:rFonts w:ascii="Century Schoolbook" w:hAnsi="Century Schoolbook"/>
          <w:sz w:val="20"/>
          <w:lang w:val="pl-PL"/>
        </w:rPr>
        <w:t xml:space="preserve"> dnia: </w:t>
      </w:r>
      <w:r w:rsidR="007D42EB" w:rsidRPr="007D42EB">
        <w:rPr>
          <w:rFonts w:ascii="Century Schoolbook" w:hAnsi="Century Schoolbook"/>
          <w:sz w:val="20"/>
          <w:lang w:val="pl-PL"/>
        </w:rPr>
        <w:t>20</w:t>
      </w:r>
      <w:r w:rsidR="00954171">
        <w:rPr>
          <w:rFonts w:ascii="Century Schoolbook" w:hAnsi="Century Schoolbook"/>
          <w:sz w:val="20"/>
          <w:lang w:val="pl-PL"/>
        </w:rPr>
        <w:t>20</w:t>
      </w:r>
      <w:r w:rsidR="007D42EB" w:rsidRPr="007D42EB">
        <w:rPr>
          <w:rFonts w:ascii="Century Schoolbook" w:hAnsi="Century Schoolbook"/>
          <w:sz w:val="20"/>
          <w:lang w:val="pl-PL"/>
        </w:rPr>
        <w:t>-</w:t>
      </w:r>
      <w:r w:rsidR="00954171">
        <w:rPr>
          <w:rFonts w:ascii="Century Schoolbook" w:hAnsi="Century Schoolbook"/>
          <w:sz w:val="20"/>
          <w:lang w:val="pl-PL"/>
        </w:rPr>
        <w:t>01</w:t>
      </w:r>
      <w:r w:rsidR="007D42EB" w:rsidRPr="007D42EB">
        <w:rPr>
          <w:rFonts w:ascii="Century Schoolbook" w:hAnsi="Century Schoolbook"/>
          <w:sz w:val="20"/>
          <w:lang w:val="pl-PL"/>
        </w:rPr>
        <w:t>-</w:t>
      </w:r>
      <w:r w:rsidR="00954171">
        <w:rPr>
          <w:rFonts w:ascii="Century Schoolbook" w:hAnsi="Century Schoolbook"/>
          <w:sz w:val="20"/>
          <w:lang w:val="pl-PL"/>
        </w:rPr>
        <w:t>24</w:t>
      </w:r>
    </w:p>
    <w:p w:rsidR="00D31398" w:rsidRPr="0009614E" w:rsidRDefault="00D31398" w:rsidP="00D31398">
      <w:pPr>
        <w:rPr>
          <w:rFonts w:ascii="Century Schoolbook" w:hAnsi="Century Schoolbook"/>
          <w:szCs w:val="24"/>
          <w:lang w:val="pl-PL"/>
        </w:rPr>
      </w:pPr>
    </w:p>
    <w:p w:rsidR="00D31398" w:rsidRPr="0009614E" w:rsidRDefault="00D31398" w:rsidP="00D31398">
      <w:pPr>
        <w:rPr>
          <w:rFonts w:ascii="Century Schoolbook" w:hAnsi="Century Schoolbook"/>
          <w:szCs w:val="24"/>
          <w:lang w:val="pl-PL"/>
        </w:rPr>
      </w:pPr>
    </w:p>
    <w:p w:rsidR="006B149B" w:rsidRPr="006B149B" w:rsidRDefault="00D31398" w:rsidP="006B149B">
      <w:pPr>
        <w:keepNext/>
        <w:spacing w:before="240" w:after="60"/>
        <w:jc w:val="center"/>
        <w:outlineLvl w:val="0"/>
        <w:rPr>
          <w:rFonts w:ascii="Century Schoolbook" w:eastAsia="MS Mincho" w:hAnsi="Century Schoolbook"/>
          <w:b/>
          <w:kern w:val="28"/>
          <w:sz w:val="24"/>
          <w:szCs w:val="20"/>
          <w:lang w:val="pl-PL" w:eastAsia="pl-PL"/>
        </w:rPr>
      </w:pPr>
      <w:r w:rsidRPr="0009614E">
        <w:rPr>
          <w:rFonts w:ascii="Century Schoolbook" w:hAnsi="Century Schoolbook"/>
          <w:b/>
          <w:szCs w:val="24"/>
          <w:lang w:val="pl-PL"/>
        </w:rPr>
        <w:t xml:space="preserve">O </w:t>
      </w:r>
      <w:r w:rsidR="006B149B" w:rsidRPr="006B149B">
        <w:rPr>
          <w:rFonts w:ascii="Century Schoolbook" w:eastAsia="MS Mincho" w:hAnsi="Century Schoolbook"/>
          <w:b/>
          <w:kern w:val="28"/>
          <w:sz w:val="24"/>
          <w:szCs w:val="20"/>
          <w:lang w:val="pl-PL" w:eastAsia="pl-PL"/>
        </w:rPr>
        <w:t xml:space="preserve">P O W I A D O M I E N I E </w:t>
      </w:r>
    </w:p>
    <w:p w:rsidR="006B149B" w:rsidRPr="006B149B" w:rsidRDefault="006B149B" w:rsidP="006B149B">
      <w:pPr>
        <w:keepNext/>
        <w:widowControl/>
        <w:spacing w:before="240" w:after="60"/>
        <w:jc w:val="center"/>
        <w:outlineLvl w:val="0"/>
        <w:rPr>
          <w:rFonts w:ascii="Century Schoolbook" w:eastAsia="MS Mincho" w:hAnsi="Century Schoolbook"/>
          <w:b/>
          <w:kern w:val="28"/>
          <w:sz w:val="24"/>
          <w:szCs w:val="20"/>
          <w:lang w:val="pl-PL" w:eastAsia="pl-PL"/>
        </w:rPr>
      </w:pPr>
      <w:r w:rsidRPr="006B149B">
        <w:rPr>
          <w:rFonts w:ascii="Century Schoolbook" w:eastAsia="MS Mincho" w:hAnsi="Century Schoolbook"/>
          <w:b/>
          <w:kern w:val="28"/>
          <w:sz w:val="24"/>
          <w:szCs w:val="20"/>
          <w:lang w:val="pl-PL" w:eastAsia="pl-PL"/>
        </w:rPr>
        <w:t xml:space="preserve">o zmianach </w:t>
      </w:r>
    </w:p>
    <w:p w:rsidR="006B149B" w:rsidRPr="006B149B" w:rsidRDefault="006B149B" w:rsidP="006B149B">
      <w:pPr>
        <w:keepNext/>
        <w:widowControl/>
        <w:spacing w:before="240" w:after="60"/>
        <w:jc w:val="center"/>
        <w:outlineLvl w:val="0"/>
        <w:rPr>
          <w:rFonts w:ascii="Century Schoolbook" w:eastAsia="MS Mincho" w:hAnsi="Century Schoolbook"/>
          <w:b/>
          <w:kern w:val="28"/>
          <w:sz w:val="24"/>
          <w:szCs w:val="20"/>
          <w:lang w:val="pl-PL" w:eastAsia="pl-PL"/>
        </w:rPr>
      </w:pPr>
      <w:r w:rsidRPr="006B149B">
        <w:rPr>
          <w:rFonts w:ascii="Century Schoolbook" w:eastAsia="MS Mincho" w:hAnsi="Century Schoolbook"/>
          <w:b/>
          <w:kern w:val="28"/>
          <w:sz w:val="24"/>
          <w:szCs w:val="20"/>
          <w:lang w:val="pl-PL" w:eastAsia="pl-PL"/>
        </w:rPr>
        <w:t>w ogłoszeniu o zamówieniu</w:t>
      </w:r>
    </w:p>
    <w:p w:rsidR="006B149B" w:rsidRPr="006B149B" w:rsidRDefault="006B149B" w:rsidP="006B149B">
      <w:pPr>
        <w:widowControl/>
        <w:rPr>
          <w:rFonts w:ascii="Times New Roman" w:eastAsia="MS Mincho" w:hAnsi="Times New Roman"/>
          <w:sz w:val="20"/>
          <w:szCs w:val="20"/>
          <w:lang w:val="pl-PL" w:eastAsia="pl-PL"/>
        </w:rPr>
      </w:pPr>
    </w:p>
    <w:p w:rsidR="006B149B" w:rsidRPr="006B149B" w:rsidRDefault="006B149B" w:rsidP="006B149B">
      <w:pPr>
        <w:widowControl/>
        <w:ind w:left="567"/>
        <w:jc w:val="both"/>
        <w:rPr>
          <w:rFonts w:ascii="Century Schoolbook" w:eastAsia="MS Mincho" w:hAnsi="Century Schoolbook"/>
          <w:b/>
          <w:bCs/>
          <w:lang w:val="pl-PL" w:eastAsia="pl-PL"/>
        </w:rPr>
      </w:pPr>
    </w:p>
    <w:p w:rsidR="006B149B" w:rsidRPr="006B149B" w:rsidRDefault="006B149B" w:rsidP="006B149B">
      <w:pPr>
        <w:widowControl/>
        <w:rPr>
          <w:rFonts w:ascii="Century Schoolbook" w:eastAsia="MS Mincho" w:hAnsi="Century Schoolbook"/>
          <w:sz w:val="24"/>
          <w:szCs w:val="24"/>
          <w:lang w:val="pl-PL" w:eastAsia="pl-PL"/>
        </w:rPr>
      </w:pPr>
      <w:r w:rsidRPr="006B149B">
        <w:rPr>
          <w:rFonts w:ascii="Century Schoolbook" w:eastAsia="MS Mincho" w:hAnsi="Century Schoolbook"/>
          <w:sz w:val="24"/>
          <w:szCs w:val="24"/>
          <w:lang w:val="pl-PL" w:eastAsia="pl-PL"/>
        </w:rPr>
        <w:t>Szanowni Państwo,</w:t>
      </w:r>
    </w:p>
    <w:p w:rsidR="006B149B" w:rsidRPr="006B149B" w:rsidRDefault="006B149B" w:rsidP="006B149B">
      <w:pPr>
        <w:widowControl/>
        <w:ind w:left="567"/>
        <w:jc w:val="both"/>
        <w:rPr>
          <w:rFonts w:ascii="Century Schoolbook" w:eastAsia="MS Mincho" w:hAnsi="Century Schoolbook"/>
          <w:b/>
          <w:i/>
          <w:sz w:val="24"/>
          <w:szCs w:val="24"/>
          <w:lang w:val="pl-PL" w:eastAsia="pl-PL"/>
        </w:rPr>
      </w:pPr>
    </w:p>
    <w:p w:rsidR="006B149B" w:rsidRPr="006B149B" w:rsidRDefault="006B149B" w:rsidP="006B149B">
      <w:pPr>
        <w:widowControl/>
        <w:spacing w:before="120" w:after="120"/>
        <w:jc w:val="both"/>
        <w:rPr>
          <w:rFonts w:ascii="Century Schoolbook" w:eastAsia="MS Mincho" w:hAnsi="Century Schoolbook"/>
          <w:lang w:val="pl-PL" w:eastAsia="pl-PL"/>
        </w:rPr>
      </w:pPr>
      <w:r w:rsidRPr="006B149B">
        <w:rPr>
          <w:rFonts w:ascii="Century Schoolbook" w:eastAsia="MS Mincho" w:hAnsi="Century Schoolbook"/>
          <w:lang w:val="pl-PL" w:eastAsia="pl-PL"/>
        </w:rPr>
        <w:t xml:space="preserve">Zamawiający w postępowaniu prowadzonym w trybie </w:t>
      </w:r>
      <w:r w:rsidRPr="006B149B">
        <w:rPr>
          <w:rFonts w:ascii="Century Schoolbook" w:eastAsia="MS Mincho" w:hAnsi="Century Schoolbook"/>
          <w:b/>
          <w:lang w:val="pl-PL" w:eastAsia="pl-PL"/>
        </w:rPr>
        <w:t>usługi społecznej na podstawie art. 138o</w:t>
      </w:r>
      <w:r w:rsidRPr="006B149B">
        <w:rPr>
          <w:rFonts w:ascii="Century Schoolbook" w:eastAsia="MS Mincho" w:hAnsi="Century Schoolbook"/>
          <w:lang w:val="pl-PL" w:eastAsia="pl-PL"/>
        </w:rPr>
        <w:t xml:space="preserve"> na:</w:t>
      </w:r>
    </w:p>
    <w:p w:rsidR="006B149B" w:rsidRDefault="006B149B" w:rsidP="006B149B">
      <w:pPr>
        <w:spacing w:after="120"/>
        <w:rPr>
          <w:rFonts w:ascii="Century Schoolbook" w:eastAsia="MS Mincho" w:hAnsi="Century Schoolbook"/>
          <w:lang w:val="pl-PL"/>
        </w:rPr>
      </w:pPr>
    </w:p>
    <w:p w:rsidR="00D31398" w:rsidRPr="006B149B" w:rsidRDefault="006B149B" w:rsidP="006B149B">
      <w:pPr>
        <w:spacing w:after="120"/>
        <w:jc w:val="both"/>
        <w:rPr>
          <w:rFonts w:ascii="Century Schoolbook" w:hAnsi="Century Schoolbook"/>
          <w:b/>
          <w:szCs w:val="24"/>
          <w:lang w:val="pl-PL"/>
        </w:rPr>
      </w:pPr>
      <w:r w:rsidRPr="006B149B">
        <w:rPr>
          <w:rFonts w:ascii="Century Schoolbook" w:eastAsia="MS Mincho" w:hAnsi="Century Schoolbook"/>
          <w:b/>
          <w:lang w:val="pl-PL"/>
        </w:rPr>
        <w:t>dokonuje następujących zmian zapisów w ogłoszeniu o zamówieniu:</w:t>
      </w:r>
    </w:p>
    <w:p w:rsidR="00954171" w:rsidRDefault="00954171" w:rsidP="00954171">
      <w:pPr>
        <w:jc w:val="both"/>
        <w:rPr>
          <w:rFonts w:ascii="Century Schoolbook" w:hAnsi="Century Schoolbook"/>
          <w:szCs w:val="24"/>
          <w:lang w:val="pl-PL"/>
        </w:rPr>
      </w:pPr>
      <w:r w:rsidRPr="00954171">
        <w:rPr>
          <w:rFonts w:ascii="Century Schoolbook" w:hAnsi="Century Schoolbook"/>
          <w:szCs w:val="24"/>
          <w:lang w:val="pl-PL"/>
        </w:rPr>
        <w:t xml:space="preserve">Data rozpoczęcia konferencji to 31.05.2020 a zakończenia 04.06.2020. </w:t>
      </w:r>
    </w:p>
    <w:p w:rsidR="006B149B" w:rsidRDefault="006B149B" w:rsidP="00954171">
      <w:pPr>
        <w:jc w:val="both"/>
        <w:rPr>
          <w:rFonts w:ascii="Century Schoolbook" w:hAnsi="Century Schoolbook"/>
          <w:szCs w:val="24"/>
          <w:lang w:val="pl-PL"/>
        </w:rPr>
      </w:pPr>
    </w:p>
    <w:p w:rsidR="006B149B" w:rsidRPr="00954171" w:rsidRDefault="006B149B" w:rsidP="00954171">
      <w:pPr>
        <w:jc w:val="both"/>
        <w:rPr>
          <w:rFonts w:ascii="Century Schoolbook" w:hAnsi="Century Schoolbook"/>
          <w:szCs w:val="24"/>
          <w:lang w:val="pl-PL"/>
        </w:rPr>
      </w:pPr>
      <w:r>
        <w:rPr>
          <w:rFonts w:ascii="Century Schoolbook" w:hAnsi="Century Schoolbook"/>
          <w:szCs w:val="24"/>
          <w:lang w:val="pl-PL"/>
        </w:rPr>
        <w:t>Usługa powinna zostać wykonana zgodnie z poniższym harmonogramem:</w:t>
      </w:r>
    </w:p>
    <w:p w:rsidR="00954171" w:rsidRPr="00954171" w:rsidRDefault="00954171" w:rsidP="00954171">
      <w:pPr>
        <w:jc w:val="both"/>
        <w:rPr>
          <w:rFonts w:ascii="Century Schoolbook" w:hAnsi="Century Schoolbook"/>
          <w:szCs w:val="24"/>
          <w:lang w:val="pl-PL"/>
        </w:rPr>
      </w:pPr>
      <w:r w:rsidRPr="00954171">
        <w:rPr>
          <w:rFonts w:ascii="Century Schoolbook" w:hAnsi="Century Schoolbook"/>
          <w:szCs w:val="24"/>
          <w:lang w:val="pl-PL"/>
        </w:rPr>
        <w:t>31 powinna zostać zapewniona kolacja</w:t>
      </w:r>
    </w:p>
    <w:p w:rsidR="00954171" w:rsidRPr="00954171" w:rsidRDefault="00954171" w:rsidP="00954171">
      <w:pPr>
        <w:jc w:val="both"/>
        <w:rPr>
          <w:rFonts w:ascii="Century Schoolbook" w:hAnsi="Century Schoolbook"/>
          <w:szCs w:val="24"/>
          <w:lang w:val="pl-PL"/>
        </w:rPr>
      </w:pPr>
      <w:r w:rsidRPr="00954171">
        <w:rPr>
          <w:rFonts w:ascii="Century Schoolbook" w:hAnsi="Century Schoolbook"/>
          <w:szCs w:val="24"/>
          <w:lang w:val="pl-PL"/>
        </w:rPr>
        <w:t>Od 01- 04.06 śniadania</w:t>
      </w:r>
    </w:p>
    <w:p w:rsidR="00954171" w:rsidRPr="00954171" w:rsidRDefault="00954171" w:rsidP="00954171">
      <w:pPr>
        <w:jc w:val="both"/>
        <w:rPr>
          <w:rFonts w:ascii="Century Schoolbook" w:hAnsi="Century Schoolbook"/>
          <w:szCs w:val="24"/>
          <w:lang w:val="pl-PL"/>
        </w:rPr>
      </w:pPr>
      <w:r w:rsidRPr="00954171">
        <w:rPr>
          <w:rFonts w:ascii="Century Schoolbook" w:hAnsi="Century Schoolbook"/>
          <w:szCs w:val="24"/>
          <w:lang w:val="pl-PL"/>
        </w:rPr>
        <w:t>Od 01 – 03 obiady</w:t>
      </w:r>
    </w:p>
    <w:p w:rsidR="00954171" w:rsidRPr="00954171" w:rsidRDefault="00954171" w:rsidP="00954171">
      <w:pPr>
        <w:jc w:val="both"/>
        <w:rPr>
          <w:rFonts w:ascii="Century Schoolbook" w:hAnsi="Century Schoolbook"/>
          <w:szCs w:val="24"/>
          <w:lang w:val="pl-PL"/>
        </w:rPr>
      </w:pPr>
      <w:r w:rsidRPr="00954171">
        <w:rPr>
          <w:rFonts w:ascii="Century Schoolbook" w:hAnsi="Century Schoolbook"/>
          <w:szCs w:val="24"/>
          <w:lang w:val="pl-PL"/>
        </w:rPr>
        <w:t>01.06 uroczysta kolacja</w:t>
      </w:r>
    </w:p>
    <w:p w:rsidR="00954171" w:rsidRPr="00954171" w:rsidRDefault="00954171" w:rsidP="00954171">
      <w:pPr>
        <w:jc w:val="both"/>
        <w:rPr>
          <w:rFonts w:ascii="Century Schoolbook" w:hAnsi="Century Schoolbook"/>
          <w:szCs w:val="24"/>
          <w:lang w:val="pl-PL"/>
        </w:rPr>
      </w:pPr>
      <w:r w:rsidRPr="00954171">
        <w:rPr>
          <w:rFonts w:ascii="Century Schoolbook" w:hAnsi="Century Schoolbook"/>
          <w:szCs w:val="24"/>
          <w:lang w:val="pl-PL"/>
        </w:rPr>
        <w:t>02.06. grill</w:t>
      </w:r>
    </w:p>
    <w:p w:rsidR="00954171" w:rsidRPr="00954171" w:rsidRDefault="00954171" w:rsidP="00954171">
      <w:pPr>
        <w:jc w:val="both"/>
        <w:rPr>
          <w:rFonts w:ascii="Century Schoolbook" w:hAnsi="Century Schoolbook"/>
          <w:szCs w:val="24"/>
          <w:lang w:val="pl-PL"/>
        </w:rPr>
      </w:pPr>
      <w:r w:rsidRPr="00954171">
        <w:rPr>
          <w:rFonts w:ascii="Century Schoolbook" w:hAnsi="Century Schoolbook"/>
          <w:szCs w:val="24"/>
          <w:lang w:val="pl-PL"/>
        </w:rPr>
        <w:t>03.06 kolacja tradycyjna</w:t>
      </w:r>
    </w:p>
    <w:p w:rsidR="00D31398" w:rsidRPr="0009614E" w:rsidRDefault="00D31398" w:rsidP="00D31398">
      <w:pPr>
        <w:jc w:val="both"/>
        <w:rPr>
          <w:rFonts w:ascii="Century Schoolbook" w:hAnsi="Century Schoolbook"/>
          <w:szCs w:val="24"/>
          <w:lang w:val="pl-PL"/>
        </w:rPr>
      </w:pPr>
    </w:p>
    <w:p w:rsidR="00577F65" w:rsidRDefault="00577F65" w:rsidP="00D31398">
      <w:pPr>
        <w:jc w:val="both"/>
        <w:rPr>
          <w:rFonts w:ascii="Century Schoolbook" w:hAnsi="Century Schoolbook"/>
          <w:szCs w:val="24"/>
          <w:lang w:val="pl-PL"/>
        </w:rPr>
      </w:pPr>
    </w:p>
    <w:p w:rsidR="00954171" w:rsidRDefault="00954171" w:rsidP="00D31398">
      <w:pPr>
        <w:jc w:val="both"/>
        <w:rPr>
          <w:rFonts w:ascii="Century Schoolbook" w:hAnsi="Century Schoolbook"/>
          <w:szCs w:val="24"/>
          <w:lang w:val="pl-PL"/>
        </w:rPr>
      </w:pPr>
    </w:p>
    <w:p w:rsidR="006B149B" w:rsidRPr="006B149B" w:rsidRDefault="006B149B" w:rsidP="006B149B">
      <w:pPr>
        <w:widowControl/>
        <w:spacing w:after="120"/>
        <w:jc w:val="both"/>
        <w:rPr>
          <w:rFonts w:ascii="Century Schoolbook" w:eastAsia="Times New Roman" w:hAnsi="Century Schoolbook" w:cs="Calibri"/>
          <w:b/>
          <w:sz w:val="20"/>
          <w:lang w:val="pl-PL" w:eastAsia="pl-PL"/>
        </w:rPr>
      </w:pPr>
      <w:r w:rsidRPr="006B149B">
        <w:rPr>
          <w:rFonts w:ascii="Century Schoolbook" w:eastAsia="Times New Roman" w:hAnsi="Century Schoolbook" w:cs="Calibri"/>
          <w:bCs/>
          <w:szCs w:val="20"/>
          <w:lang w:val="pl-PL" w:eastAsia="pl-PL"/>
        </w:rPr>
        <w:t>Sporządził:</w:t>
      </w:r>
    </w:p>
    <w:p w:rsidR="006B149B" w:rsidRPr="006B149B" w:rsidRDefault="006B149B" w:rsidP="006B149B">
      <w:pPr>
        <w:widowControl/>
        <w:jc w:val="both"/>
        <w:rPr>
          <w:rFonts w:ascii="Century Schoolbook" w:eastAsia="Times New Roman" w:hAnsi="Century Schoolbook" w:cs="Calibri"/>
          <w:lang w:val="pl-PL" w:eastAsia="pl-PL"/>
        </w:rPr>
      </w:pPr>
    </w:p>
    <w:p w:rsidR="006B149B" w:rsidRPr="006B149B" w:rsidRDefault="006B149B" w:rsidP="006B149B">
      <w:pPr>
        <w:widowControl/>
        <w:tabs>
          <w:tab w:val="left" w:pos="3060"/>
        </w:tabs>
        <w:jc w:val="right"/>
        <w:rPr>
          <w:rFonts w:ascii="Century Schoolbook" w:eastAsia="Times New Roman" w:hAnsi="Century Schoolbook" w:cs="Calibri"/>
          <w:lang w:val="pl-PL" w:eastAsia="pl-PL"/>
        </w:rPr>
      </w:pPr>
      <w:r w:rsidRPr="006B149B">
        <w:rPr>
          <w:rFonts w:ascii="Century Schoolbook" w:eastAsia="Times New Roman" w:hAnsi="Century Schoolbook" w:cs="Calibri"/>
          <w:lang w:val="pl-PL" w:eastAsia="pl-PL"/>
        </w:rPr>
        <w:t>Zamawiający lub osoba upoważniona</w:t>
      </w:r>
    </w:p>
    <w:p w:rsidR="006B149B" w:rsidRPr="006B149B" w:rsidRDefault="006B149B" w:rsidP="006B149B">
      <w:pPr>
        <w:widowControl/>
        <w:tabs>
          <w:tab w:val="left" w:pos="2010"/>
        </w:tabs>
        <w:spacing w:line="276" w:lineRule="auto"/>
        <w:rPr>
          <w:rFonts w:ascii="SanukPro-Medium" w:eastAsia="Times New Roman" w:hAnsi="SanukPro-Medium"/>
          <w:sz w:val="21"/>
          <w:szCs w:val="21"/>
          <w:lang w:val="pl-PL" w:eastAsia="pl-PL"/>
        </w:rPr>
      </w:pPr>
    </w:p>
    <w:p w:rsidR="00D31398" w:rsidRPr="0009614E" w:rsidRDefault="00D31398" w:rsidP="00D31398">
      <w:pPr>
        <w:jc w:val="both"/>
        <w:rPr>
          <w:rFonts w:ascii="Century Schoolbook" w:hAnsi="Century Schoolbook"/>
          <w:szCs w:val="24"/>
          <w:lang w:val="pl-PL"/>
        </w:rPr>
      </w:pPr>
    </w:p>
    <w:p w:rsidR="00D31398" w:rsidRPr="0009614E" w:rsidRDefault="00D31398" w:rsidP="00D31398">
      <w:pPr>
        <w:jc w:val="both"/>
        <w:rPr>
          <w:rFonts w:ascii="Century Schoolbook" w:hAnsi="Century Schoolbook"/>
          <w:szCs w:val="24"/>
          <w:lang w:val="pl-PL"/>
        </w:rPr>
      </w:pPr>
    </w:p>
    <w:p w:rsidR="00D31398" w:rsidRPr="005630C3" w:rsidRDefault="007D42EB" w:rsidP="00D31398">
      <w:pPr>
        <w:jc w:val="right"/>
        <w:rPr>
          <w:rFonts w:ascii="Century Schoolbook" w:hAnsi="Century Schoolbook"/>
          <w:sz w:val="24"/>
          <w:szCs w:val="24"/>
          <w:lang w:val="pl-PL"/>
        </w:rPr>
      </w:pPr>
      <w:r w:rsidRPr="007D42EB">
        <w:rPr>
          <w:rFonts w:ascii="Century Schoolbook" w:hAnsi="Century Schoolbook"/>
          <w:b/>
          <w:sz w:val="24"/>
          <w:szCs w:val="24"/>
          <w:lang w:val="pl-PL"/>
        </w:rPr>
        <w:t xml:space="preserve">  </w:t>
      </w:r>
    </w:p>
    <w:p w:rsidR="00D31398" w:rsidRPr="005630C3" w:rsidRDefault="00D31398" w:rsidP="00D31398">
      <w:pPr>
        <w:rPr>
          <w:rFonts w:ascii="Century Schoolbook" w:hAnsi="Century Schoolbook"/>
          <w:sz w:val="24"/>
          <w:szCs w:val="24"/>
          <w:lang w:val="pl-PL"/>
        </w:rPr>
      </w:pPr>
      <w:bookmarkStart w:id="0" w:name="_GoBack"/>
      <w:bookmarkEnd w:id="0"/>
    </w:p>
    <w:p w:rsidR="00D31398" w:rsidRPr="005630C3" w:rsidRDefault="00D31398" w:rsidP="00D31398">
      <w:pPr>
        <w:rPr>
          <w:rFonts w:ascii="Century Schoolbook" w:hAnsi="Century Schoolbook"/>
          <w:sz w:val="24"/>
          <w:szCs w:val="24"/>
          <w:lang w:val="pl-PL"/>
        </w:rPr>
      </w:pPr>
    </w:p>
    <w:p w:rsidR="00D31398" w:rsidRPr="005630C3" w:rsidRDefault="00D31398" w:rsidP="00D31398">
      <w:pPr>
        <w:rPr>
          <w:rFonts w:ascii="Century Schoolbook" w:hAnsi="Century Schoolbook"/>
          <w:sz w:val="24"/>
          <w:szCs w:val="24"/>
          <w:lang w:val="pl-PL"/>
        </w:rPr>
      </w:pPr>
    </w:p>
    <w:p w:rsidR="00D31398" w:rsidRPr="005630C3" w:rsidRDefault="00D31398" w:rsidP="00D31398">
      <w:pPr>
        <w:rPr>
          <w:rFonts w:ascii="Century Schoolbook" w:hAnsi="Century Schoolbook"/>
          <w:sz w:val="24"/>
          <w:szCs w:val="24"/>
          <w:lang w:val="pl-PL"/>
        </w:rPr>
      </w:pPr>
    </w:p>
    <w:p w:rsidR="00D31398" w:rsidRPr="005630C3" w:rsidRDefault="00D31398" w:rsidP="00D31398">
      <w:pPr>
        <w:rPr>
          <w:rFonts w:ascii="Century Schoolbook" w:hAnsi="Century Schoolbook"/>
          <w:sz w:val="2"/>
          <w:szCs w:val="2"/>
          <w:lang w:val="pl-PL"/>
        </w:rPr>
      </w:pPr>
    </w:p>
    <w:p w:rsidR="00637574" w:rsidRPr="006A436C" w:rsidRDefault="00637574">
      <w:pPr>
        <w:rPr>
          <w:lang w:val="pl-PL"/>
        </w:rPr>
      </w:pPr>
    </w:p>
    <w:sectPr w:rsidR="00637574" w:rsidRPr="006A436C" w:rsidSect="00D31398">
      <w:headerReference w:type="default" r:id="rId7"/>
      <w:footerReference w:type="default" r:id="rId8"/>
      <w:pgSz w:w="11906" w:h="16840"/>
      <w:pgMar w:top="2211" w:right="737" w:bottom="278" w:left="34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41" w:rsidRDefault="00FD5141">
      <w:r>
        <w:separator/>
      </w:r>
    </w:p>
  </w:endnote>
  <w:endnote w:type="continuationSeparator" w:id="0">
    <w:p w:rsidR="00FD5141" w:rsidRDefault="00FD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87" w:rsidRDefault="006B149B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5038090</wp:posOffset>
              </wp:positionH>
              <wp:positionV relativeFrom="page">
                <wp:posOffset>10161270</wp:posOffset>
              </wp:positionV>
              <wp:extent cx="2091690" cy="111760"/>
              <wp:effectExtent l="0" t="0" r="381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1690" cy="111760"/>
                        <a:chOff x="7934" y="16665"/>
                        <a:chExt cx="3294" cy="176"/>
                      </a:xfrm>
                    </wpg:grpSpPr>
                    <wpg:grpSp>
                      <wpg:cNvPr id="2" name="Group 28"/>
                      <wpg:cNvGrpSpPr>
                        <a:grpSpLocks/>
                      </wpg:cNvGrpSpPr>
                      <wpg:grpSpPr bwMode="auto">
                        <a:xfrm>
                          <a:off x="10403" y="16668"/>
                          <a:ext cx="822" cy="170"/>
                          <a:chOff x="10403" y="16668"/>
                          <a:chExt cx="822" cy="170"/>
                        </a:xfrm>
                      </wpg:grpSpPr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10403" y="16668"/>
                            <a:ext cx="822" cy="170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822"/>
                              <a:gd name="T2" fmla="+- 0 16838 16668"/>
                              <a:gd name="T3" fmla="*/ 16838 h 170"/>
                              <a:gd name="T4" fmla="+- 0 11225 10403"/>
                              <a:gd name="T5" fmla="*/ T4 w 822"/>
                              <a:gd name="T6" fmla="+- 0 16838 16668"/>
                              <a:gd name="T7" fmla="*/ 16838 h 170"/>
                              <a:gd name="T8" fmla="+- 0 11225 10403"/>
                              <a:gd name="T9" fmla="*/ T8 w 822"/>
                              <a:gd name="T10" fmla="+- 0 16668 16668"/>
                              <a:gd name="T11" fmla="*/ 16668 h 170"/>
                              <a:gd name="T12" fmla="+- 0 10403 10403"/>
                              <a:gd name="T13" fmla="*/ T12 w 822"/>
                              <a:gd name="T14" fmla="+- 0 16668 16668"/>
                              <a:gd name="T15" fmla="*/ 16668 h 170"/>
                              <a:gd name="T16" fmla="+- 0 10403 10403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30"/>
                      <wpg:cNvGrpSpPr>
                        <a:grpSpLocks/>
                      </wpg:cNvGrpSpPr>
                      <wpg:grpSpPr bwMode="auto">
                        <a:xfrm>
                          <a:off x="8759" y="16668"/>
                          <a:ext cx="822" cy="170"/>
                          <a:chOff x="8759" y="16668"/>
                          <a:chExt cx="822" cy="170"/>
                        </a:xfrm>
                      </wpg:grpSpPr>
                      <wps:wsp>
                        <wps:cNvPr id="5" name="Freeform 31"/>
                        <wps:cNvSpPr>
                          <a:spLocks/>
                        </wps:cNvSpPr>
                        <wps:spPr bwMode="auto">
                          <a:xfrm>
                            <a:off x="8759" y="16668"/>
                            <a:ext cx="822" cy="170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822"/>
                              <a:gd name="T2" fmla="+- 0 16838 16668"/>
                              <a:gd name="T3" fmla="*/ 16838 h 170"/>
                              <a:gd name="T4" fmla="+- 0 9581 8759"/>
                              <a:gd name="T5" fmla="*/ T4 w 822"/>
                              <a:gd name="T6" fmla="+- 0 16838 16668"/>
                              <a:gd name="T7" fmla="*/ 16838 h 170"/>
                              <a:gd name="T8" fmla="+- 0 9581 8759"/>
                              <a:gd name="T9" fmla="*/ T8 w 822"/>
                              <a:gd name="T10" fmla="+- 0 16668 16668"/>
                              <a:gd name="T11" fmla="*/ 16668 h 170"/>
                              <a:gd name="T12" fmla="+- 0 8759 8759"/>
                              <a:gd name="T13" fmla="*/ T12 w 822"/>
                              <a:gd name="T14" fmla="+- 0 16668 16668"/>
                              <a:gd name="T15" fmla="*/ 16668 h 170"/>
                              <a:gd name="T16" fmla="+- 0 8759 8759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2"/>
                      <wpg:cNvGrpSpPr>
                        <a:grpSpLocks/>
                      </wpg:cNvGrpSpPr>
                      <wpg:grpSpPr bwMode="auto">
                        <a:xfrm>
                          <a:off x="7937" y="16668"/>
                          <a:ext cx="822" cy="170"/>
                          <a:chOff x="7937" y="16668"/>
                          <a:chExt cx="822" cy="170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7937" y="16668"/>
                            <a:ext cx="822" cy="170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+- 0 16838 16668"/>
                              <a:gd name="T3" fmla="*/ 16838 h 170"/>
                              <a:gd name="T4" fmla="+- 0 8759 7937"/>
                              <a:gd name="T5" fmla="*/ T4 w 822"/>
                              <a:gd name="T6" fmla="+- 0 16838 16668"/>
                              <a:gd name="T7" fmla="*/ 16838 h 170"/>
                              <a:gd name="T8" fmla="+- 0 8759 7937"/>
                              <a:gd name="T9" fmla="*/ T8 w 822"/>
                              <a:gd name="T10" fmla="+- 0 16668 16668"/>
                              <a:gd name="T11" fmla="*/ 16668 h 170"/>
                              <a:gd name="T12" fmla="+- 0 7937 7937"/>
                              <a:gd name="T13" fmla="*/ T12 w 822"/>
                              <a:gd name="T14" fmla="+- 0 16668 16668"/>
                              <a:gd name="T15" fmla="*/ 16668 h 170"/>
                              <a:gd name="T16" fmla="+- 0 7937 7937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4"/>
                      <wpg:cNvGrpSpPr>
                        <a:grpSpLocks/>
                      </wpg:cNvGrpSpPr>
                      <wpg:grpSpPr bwMode="auto">
                        <a:xfrm>
                          <a:off x="9581" y="16668"/>
                          <a:ext cx="822" cy="170"/>
                          <a:chOff x="9581" y="16668"/>
                          <a:chExt cx="822" cy="170"/>
                        </a:xfrm>
                      </wpg:grpSpPr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9581" y="16668"/>
                            <a:ext cx="822" cy="170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+- 0 16838 16668"/>
                              <a:gd name="T3" fmla="*/ 16838 h 170"/>
                              <a:gd name="T4" fmla="+- 0 10403 9581"/>
                              <a:gd name="T5" fmla="*/ T4 w 822"/>
                              <a:gd name="T6" fmla="+- 0 16838 16668"/>
                              <a:gd name="T7" fmla="*/ 16838 h 170"/>
                              <a:gd name="T8" fmla="+- 0 10403 9581"/>
                              <a:gd name="T9" fmla="*/ T8 w 822"/>
                              <a:gd name="T10" fmla="+- 0 16668 16668"/>
                              <a:gd name="T11" fmla="*/ 16668 h 170"/>
                              <a:gd name="T12" fmla="+- 0 9581 9581"/>
                              <a:gd name="T13" fmla="*/ T12 w 822"/>
                              <a:gd name="T14" fmla="+- 0 16668 16668"/>
                              <a:gd name="T15" fmla="*/ 16668 h 170"/>
                              <a:gd name="T16" fmla="+- 0 9581 9581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396.7pt;margin-top:800.1pt;width:164.7pt;height:8.8pt;z-index:-251659264;mso-position-horizontal-relative:page;mso-position-vertical-relative:page" coordorigin="7934,16665" coordsize="329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">
              <v:group id="Group 28" o:spid="_x0000_s1027" style="position:absolute;left:10403;top:16668;width:822;height:170" coordorigin="10403,16668" coordsize="82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29" o:spid="_x0000_s1028" style="position:absolute;left:10403;top:16668;width:822;height:170;visibility:visible;mso-wrap-style:square;v-text-anchor:top" coordsize="8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U98YA&#10;AADaAAAADwAAAGRycy9kb3ducmV2LnhtbESPS2vDMBCE74H8B7GFXkIiNy+MazmUQKE5lJI4jx4X&#10;a2s7tVbGUhL331eFQo7DzHzDpKveNOJKnastK3iaRCCIC6trLhXs89dxDMJ5ZI2NZVLwQw5W2XCQ&#10;YqLtjbd03flSBAi7BBVU3reJlK6oyKCb2JY4eF+2M+iD7EqpO7wFuGnkNIqW0mDNYaHCltYVFd+7&#10;i1GwOM1Ge/kxP+Amjuv8uP58n57nSj0+9C/PIDz1/h7+b79pBTP4uxJu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YU98YAAADaAAAADwAAAAAAAAAAAAAAAACYAgAAZHJz&#10;L2Rvd25yZXYueG1sUEsFBgAAAAAEAAQA9QAAAIsDAAAAAA==&#10;" path="m,170r822,l822,,,,,170xe" fillcolor="#7f8eb4" stroked="f">
                  <v:path arrowok="t" o:connecttype="custom" o:connectlocs="0,16838;822,16838;822,16668;0,16668;0,16838" o:connectangles="0,0,0,0,0"/>
                </v:shape>
              </v:group>
              <v:group id="Group 30" o:spid="_x0000_s1029" style="position:absolute;left:8759;top:16668;width:822;height:170" coordorigin="8759,16668" coordsize="82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1" o:spid="_x0000_s1030" style="position:absolute;left:8759;top:16668;width:822;height:170;visibility:visible;mso-wrap-style:square;v-text-anchor:top" coordsize="8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lz8QA&#10;AADaAAAADwAAAGRycy9kb3ducmV2LnhtbESPT2vCQBTE7wW/w/KE3upGS4NEV5FCQdQetP47PrLP&#10;JJp9G7Orpn76bkHwOMzMb5jhuDGluFLtCssKup0IBHFqdcGZgvXP11sfhPPIGkvLpOCXHIxHrZch&#10;JtreeEnXlc9EgLBLUEHufZVI6dKcDLqOrYiDd7C1QR9knUld4y3ATSl7URRLgwWHhRwr+swpPa0u&#10;RsF5v3uPm+58s5BbO/uW83u89EelXtvNZADCU+Of4Ud7qhV8wP+VcAPk6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Zc/EAAAA2gAAAA8AAAAAAAAAAAAAAAAAmAIAAGRycy9k&#10;b3ducmV2LnhtbFBLBQYAAAAABAAEAPUAAACJAwAAAAA=&#10;" path="m,170r822,l822,,,,,170xe" fillcolor="#b5bdd5" stroked="f">
                  <v:path arrowok="t" o:connecttype="custom" o:connectlocs="0,16838;822,16838;822,16668;0,16668;0,16838" o:connectangles="0,0,0,0,0"/>
                </v:shape>
              </v:group>
              <v:group id="Group 32" o:spid="_x0000_s1031" style="position:absolute;left:7937;top:16668;width:822;height:170" coordorigin="7937,16668" coordsize="82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3" o:spid="_x0000_s1032" style="position:absolute;left:7937;top:16668;width:822;height:170;visibility:visible;mso-wrap-style:square;v-text-anchor:top" coordsize="8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6y8EA&#10;AADaAAAADwAAAGRycy9kb3ducmV2LnhtbESPzW7CMBCE75X6DtZW4lYccgCUYlD5E9wQ0AfYxksS&#10;Ea8j2ySBp8dIlXoczcw3mtmiN7VoyfnKsoLRMAFBnFtdcaHg57z9nILwAVljbZkU3MnDYv7+NsNM&#10;246P1J5CISKEfYYKyhCaTEqfl2TQD21DHL2LdQZDlK6Q2mEX4aaWaZKMpcGK40KJDa1Kyq+nm1Gw&#10;dK283g9peumMXLf943eDO6fU4KP//gIRqA//4b/2XiuYwOtKv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usvBAAAA2gAAAA8AAAAAAAAAAAAAAAAAmAIAAGRycy9kb3du&#10;cmV2LnhtbFBLBQYAAAAABAAEAPUAAACGAwAAAAA=&#10;" path="m,170r822,l822,,,,,170xe" fillcolor="#d5d8e7" stroked="f">
                  <v:path arrowok="t" o:connecttype="custom" o:connectlocs="0,16838;822,16838;822,16668;0,16668;0,16838" o:connectangles="0,0,0,0,0"/>
                </v:shape>
              </v:group>
              <v:group id="Group 34" o:spid="_x0000_s1033" style="position:absolute;left:9581;top:16668;width:822;height:170" coordorigin="9581,16668" coordsize="82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5" o:spid="_x0000_s1034" style="position:absolute;left:9581;top:16668;width:822;height:170;visibility:visible;mso-wrap-style:square;v-text-anchor:top" coordsize="8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NL8MA&#10;AADaAAAADwAAAGRycy9kb3ducmV2LnhtbESPW2vCQBSE3wv+h+UIvtWNCqWmriJeQPTFW9vXY/aY&#10;BLNnQ3aNyb/vCgUfh5n5hpnMGlOImiqXW1Yw6EcgiBOrc04VnE/r908QziNrLCyTgpYczKadtwnG&#10;2j74QPXRpyJA2MWoIPO+jKV0SUYGXd+WxMG72sqgD7JKpa7wEeCmkMMo+pAGcw4LGZa0yCi5He9G&#10;wRbpx3wvd/vR5far17u2TVf1Qqlet5l/gfDU+Ff4v73RCsbwvBJu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yNL8MAAADaAAAADwAAAAAAAAAAAAAAAACYAgAAZHJzL2Rv&#10;d25yZXYueG1sUEsFBgAAAAAEAAQA9QAAAIgDAAAAAA==&#10;" path="m,170r822,l822,,,,,170xe" fillcolor="#99a4c4" stroked="f">
                  <v:path arrowok="t" o:connecttype="custom" o:connectlocs="0,16838;822,16838;822,16668;0,16668;0,16838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41" w:rsidRDefault="00FD5141">
      <w:r>
        <w:separator/>
      </w:r>
    </w:p>
  </w:footnote>
  <w:footnote w:type="continuationSeparator" w:id="0">
    <w:p w:rsidR="00FD5141" w:rsidRDefault="00FD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87" w:rsidRDefault="006B149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-1807210</wp:posOffset>
          </wp:positionH>
          <wp:positionV relativeFrom="paragraph">
            <wp:posOffset>-91440</wp:posOffset>
          </wp:positionV>
          <wp:extent cx="1080135" cy="1321435"/>
          <wp:effectExtent l="0" t="0" r="5715" b="0"/>
          <wp:wrapNone/>
          <wp:docPr id="10" name="Obraz 44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UM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2795905</wp:posOffset>
              </wp:positionH>
              <wp:positionV relativeFrom="page">
                <wp:posOffset>615315</wp:posOffset>
              </wp:positionV>
              <wp:extent cx="4340860" cy="330200"/>
              <wp:effectExtent l="0" t="0" r="2540" b="1270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86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87" w:rsidRPr="00B24C8F" w:rsidRDefault="00467E26" w:rsidP="00AD4687">
                          <w:pPr>
                            <w:spacing w:line="520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B5BDD5"/>
                              <w:w w:val="90"/>
                              <w:sz w:val="48"/>
                              <w:szCs w:val="48"/>
                            </w:rPr>
                            <w:t>Uniwersytet</w:t>
                          </w:r>
                          <w:r w:rsidR="00D31398"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B5BDD5"/>
                              <w:spacing w:val="-12"/>
                              <w:w w:val="90"/>
                              <w:sz w:val="48"/>
                              <w:szCs w:val="48"/>
                            </w:rPr>
                            <w:t xml:space="preserve"> </w:t>
                          </w:r>
                          <w:r w:rsidR="00D31398"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B5BDD5"/>
                              <w:w w:val="90"/>
                              <w:sz w:val="48"/>
                              <w:szCs w:val="48"/>
                            </w:rPr>
                            <w:t>Morsk</w:t>
                          </w: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B5BDD5"/>
                              <w:w w:val="90"/>
                              <w:sz w:val="48"/>
                              <w:szCs w:val="48"/>
                            </w:rPr>
                            <w:t xml:space="preserve">i </w:t>
                          </w:r>
                          <w:r w:rsidR="00D31398"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B5BDD5"/>
                              <w:w w:val="90"/>
                              <w:sz w:val="48"/>
                              <w:szCs w:val="48"/>
                            </w:rPr>
                            <w:t>w</w:t>
                          </w:r>
                          <w:r w:rsidR="00D31398"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B5BDD5"/>
                              <w:spacing w:val="-12"/>
                              <w:w w:val="90"/>
                              <w:sz w:val="48"/>
                              <w:szCs w:val="48"/>
                            </w:rPr>
                            <w:t xml:space="preserve"> </w:t>
                          </w:r>
                          <w:r w:rsidR="00D31398"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B5BDD5"/>
                              <w:w w:val="90"/>
                              <w:sz w:val="48"/>
                              <w:szCs w:val="48"/>
                            </w:rPr>
                            <w:t>Gdyni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margin-left:220.15pt;margin-top:48.45pt;width:341.8pt;height:2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" filled="f" stroked="f">
              <v:textbox inset="0,0,0,0">
                <w:txbxContent>
                  <w:p w:rsidR="00AD4687" w:rsidRPr="00B24C8F" w:rsidRDefault="00467E26" w:rsidP="00AD4687">
                    <w:pPr>
                      <w:spacing w:line="520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48"/>
                        <w:szCs w:val="48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B5BDD5"/>
                        <w:w w:val="90"/>
                        <w:sz w:val="48"/>
                        <w:szCs w:val="48"/>
                      </w:rPr>
                      <w:t>Uniwersytet</w:t>
                    </w:r>
                    <w:r w:rsidR="00D31398"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B5BDD5"/>
                        <w:spacing w:val="-12"/>
                        <w:w w:val="90"/>
                        <w:sz w:val="48"/>
                        <w:szCs w:val="48"/>
                      </w:rPr>
                      <w:t xml:space="preserve"> </w:t>
                    </w:r>
                    <w:r w:rsidR="00D31398"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B5BDD5"/>
                        <w:w w:val="90"/>
                        <w:sz w:val="48"/>
                        <w:szCs w:val="48"/>
                      </w:rPr>
                      <w:t>Morsk</w:t>
                    </w: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B5BDD5"/>
                        <w:w w:val="90"/>
                        <w:sz w:val="48"/>
                        <w:szCs w:val="48"/>
                      </w:rPr>
                      <w:t xml:space="preserve">i </w:t>
                    </w:r>
                    <w:r w:rsidR="00D31398"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B5BDD5"/>
                        <w:w w:val="90"/>
                        <w:sz w:val="48"/>
                        <w:szCs w:val="48"/>
                      </w:rPr>
                      <w:t>w</w:t>
                    </w:r>
                    <w:r w:rsidR="00D31398"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B5BDD5"/>
                        <w:spacing w:val="-12"/>
                        <w:w w:val="90"/>
                        <w:sz w:val="48"/>
                        <w:szCs w:val="48"/>
                      </w:rPr>
                      <w:t xml:space="preserve"> </w:t>
                    </w:r>
                    <w:r w:rsidR="00D31398"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B5BDD5"/>
                        <w:w w:val="90"/>
                        <w:sz w:val="48"/>
                        <w:szCs w:val="48"/>
                      </w:rPr>
                      <w:t>Gdyni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2057400</wp:posOffset>
              </wp:positionV>
              <wp:extent cx="1591945" cy="402590"/>
              <wp:effectExtent l="0" t="0" r="8255" b="1651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87" w:rsidRPr="005630C3" w:rsidRDefault="00D31398" w:rsidP="00AD4687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5630C3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  <w:lang w:val="pl-PL"/>
                            </w:rPr>
                            <w:t>ul. Morska 81-87</w:t>
                          </w:r>
                        </w:p>
                        <w:p w:rsidR="00AD4687" w:rsidRPr="005630C3" w:rsidRDefault="00467E26" w:rsidP="00AD4687">
                          <w:pPr>
                            <w:spacing w:line="192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  <w:lang w:val="pl-PL"/>
                            </w:rPr>
                            <w:t>bud. F pok. 226</w:t>
                          </w:r>
                        </w:p>
                        <w:p w:rsidR="00AD4687" w:rsidRPr="00B24C8F" w:rsidRDefault="00D31398" w:rsidP="00AD4687">
                          <w:pPr>
                            <w:spacing w:line="192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81-225</w:t>
                          </w: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-2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Gdynia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33pt;margin-top:162pt;width:125.35pt;height:3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" filled="f" stroked="f">
              <v:textbox inset="0,0,0,0">
                <w:txbxContent>
                  <w:p w:rsidR="00AD4687" w:rsidRPr="005630C3" w:rsidRDefault="00D31398" w:rsidP="00AD4687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5630C3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  <w:lang w:val="pl-PL"/>
                      </w:rPr>
                      <w:t>ul. Morska 81-87</w:t>
                    </w:r>
                  </w:p>
                  <w:p w:rsidR="00AD4687" w:rsidRPr="005630C3" w:rsidRDefault="00467E26" w:rsidP="00AD4687">
                    <w:pPr>
                      <w:spacing w:line="192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  <w:lang w:val="pl-PL"/>
                      </w:rPr>
                      <w:t>bud. F pok. 226</w:t>
                    </w:r>
                  </w:p>
                  <w:p w:rsidR="00AD4687" w:rsidRPr="00B24C8F" w:rsidRDefault="00D31398" w:rsidP="00AD4687">
                    <w:pPr>
                      <w:spacing w:line="192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81-225</w:t>
                    </w: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-2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Gdynia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3302635</wp:posOffset>
              </wp:positionV>
              <wp:extent cx="1179195" cy="290195"/>
              <wp:effectExtent l="0" t="0" r="1905" b="14605"/>
              <wp:wrapNone/>
              <wp:docPr id="42" name="Pole tekstow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87" w:rsidRPr="00B24C8F" w:rsidRDefault="00D31398" w:rsidP="00AD4687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tel.</w:t>
                          </w: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-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58</w:t>
                          </w: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-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6B5B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 xml:space="preserve">55 86 </w:t>
                          </w: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421</w:t>
                          </w:r>
                        </w:p>
                        <w:p w:rsidR="00AD4687" w:rsidRPr="001E2EA1" w:rsidRDefault="00D31398" w:rsidP="00AD4687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</w:pPr>
                          <w:r w:rsidRPr="001E2EA1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e-faks:  58 741 22 50</w:t>
                          </w:r>
                        </w:p>
                        <w:p w:rsidR="00AD4687" w:rsidRPr="00B24C8F" w:rsidRDefault="00AD4687" w:rsidP="00AD4687">
                          <w:pPr>
                            <w:spacing w:line="192" w:lineRule="exact"/>
                            <w:jc w:val="both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2" o:spid="_x0000_s1028" type="#_x0000_t202" style="position:absolute;margin-left:33pt;margin-top:260.05pt;width:92.85pt;height:2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" filled="f" stroked="f">
              <v:textbox inset="0,0,0,0">
                <w:txbxContent>
                  <w:p w:rsidR="00AD4687" w:rsidRPr="00B24C8F" w:rsidRDefault="00D31398" w:rsidP="00AD4687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tel.</w:t>
                    </w: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58</w:t>
                    </w: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="000D6B5B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 xml:space="preserve">55 86 </w:t>
                    </w: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421</w:t>
                    </w:r>
                  </w:p>
                  <w:p w:rsidR="00AD4687" w:rsidRPr="001E2EA1" w:rsidRDefault="00D31398" w:rsidP="00AD4687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</w:pPr>
                    <w:r w:rsidRPr="001E2EA1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e-faks:  58 741 22 50</w:t>
                    </w:r>
                  </w:p>
                  <w:p w:rsidR="00AD4687" w:rsidRPr="00B24C8F" w:rsidRDefault="00AD4687" w:rsidP="00AD4687">
                    <w:pPr>
                      <w:spacing w:line="192" w:lineRule="exact"/>
                      <w:jc w:val="both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3709670</wp:posOffset>
              </wp:positionV>
              <wp:extent cx="1504315" cy="260350"/>
              <wp:effectExtent l="0" t="0" r="635" b="6350"/>
              <wp:wrapNone/>
              <wp:docPr id="41" name="Pole tekstow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87" w:rsidRPr="00B24C8F" w:rsidRDefault="00D31398" w:rsidP="00AD4687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>e-mail:</w:t>
                          </w: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2EA1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>zampubl@</w:t>
                          </w:r>
                          <w:r w:rsidR="00954171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>umg.edu.pl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1" o:spid="_x0000_s1029" type="#_x0000_t202" style="position:absolute;margin-left:33pt;margin-top:292.1pt;width:118.45pt;height:2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" filled="f" stroked="f">
              <v:textbox inset="0,0,0,0">
                <w:txbxContent>
                  <w:p w:rsidR="00AD4687" w:rsidRPr="00B24C8F" w:rsidRDefault="00D31398" w:rsidP="00AD4687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>e-mail:</w:t>
                    </w: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E2EA1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>zampubl@</w:t>
                    </w:r>
                    <w:r w:rsidR="00954171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>umg.edu.pl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2978150</wp:posOffset>
              </wp:positionV>
              <wp:extent cx="1419860" cy="324485"/>
              <wp:effectExtent l="0" t="0" r="8890" b="18415"/>
              <wp:wrapNone/>
              <wp:docPr id="40" name="Pole tekstow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87" w:rsidRPr="00147426" w:rsidRDefault="00D31398" w:rsidP="00AD4687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  <w:lang w:val="pl-PL"/>
                            </w:rPr>
                          </w:pPr>
                          <w:r w:rsidRPr="001E2EA1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  <w:lang w:val="pl-PL"/>
                            </w:rPr>
                            <w:t>Zespół</w:t>
                          </w:r>
                          <w:r w:rsidR="00FB7EEC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 ds.</w:t>
                          </w:r>
                          <w:r w:rsidRPr="001E2EA1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 Zamówień Publicznych (A</w:t>
                          </w:r>
                          <w:r w:rsidR="00954171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  <w:lang w:val="pl-PL"/>
                            </w:rPr>
                            <w:t>ZP</w:t>
                          </w:r>
                          <w:r w:rsidRPr="001E2EA1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  <w:lang w:val="pl-PL"/>
                            </w:rPr>
                            <w:t>)</w:t>
                          </w:r>
                        </w:p>
                        <w:p w:rsidR="00AD4687" w:rsidRPr="006A436C" w:rsidRDefault="00AD4687" w:rsidP="00AD4687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0" o:spid="_x0000_s1030" type="#_x0000_t202" style="position:absolute;margin-left:33pt;margin-top:234.5pt;width:111.8pt;height:2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" filled="f" stroked="f">
              <v:textbox inset="0,0,0,0">
                <w:txbxContent>
                  <w:p w:rsidR="00AD4687" w:rsidRPr="00147426" w:rsidRDefault="00D31398" w:rsidP="00AD4687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  <w:lang w:val="pl-PL"/>
                      </w:rPr>
                    </w:pPr>
                    <w:r w:rsidRPr="001E2EA1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  <w:lang w:val="pl-PL"/>
                      </w:rPr>
                      <w:t>Zespół</w:t>
                    </w:r>
                    <w:r w:rsidR="00FB7EEC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  <w:lang w:val="pl-PL"/>
                      </w:rPr>
                      <w:t xml:space="preserve"> ds.</w:t>
                    </w:r>
                    <w:r w:rsidRPr="001E2EA1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  <w:lang w:val="pl-PL"/>
                      </w:rPr>
                      <w:t xml:space="preserve"> Zamówień Publicznych (A</w:t>
                    </w:r>
                    <w:r w:rsidR="00954171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  <w:lang w:val="pl-PL"/>
                      </w:rPr>
                      <w:t>ZP</w:t>
                    </w:r>
                    <w:r w:rsidRPr="001E2EA1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  <w:lang w:val="pl-PL"/>
                      </w:rPr>
                      <w:t>)</w:t>
                    </w:r>
                  </w:p>
                  <w:p w:rsidR="00AD4687" w:rsidRPr="006A436C" w:rsidRDefault="00AD4687" w:rsidP="00AD4687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5038090</wp:posOffset>
              </wp:positionH>
              <wp:positionV relativeFrom="page">
                <wp:posOffset>361315</wp:posOffset>
              </wp:positionV>
              <wp:extent cx="2091690" cy="111760"/>
              <wp:effectExtent l="0" t="0" r="3810" b="2540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1690" cy="111760"/>
                        <a:chOff x="7934" y="-3"/>
                        <a:chExt cx="3294" cy="176"/>
                      </a:xfrm>
                    </wpg:grpSpPr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10403" y="0"/>
                          <a:ext cx="822" cy="170"/>
                          <a:chOff x="10403" y="0"/>
                          <a:chExt cx="822" cy="170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10403" y="0"/>
                            <a:ext cx="822" cy="170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822"/>
                              <a:gd name="T2" fmla="*/ 170 h 170"/>
                              <a:gd name="T3" fmla="+- 0 11225 10403"/>
                              <a:gd name="T4" fmla="*/ T3 w 822"/>
                              <a:gd name="T5" fmla="*/ 170 h 170"/>
                              <a:gd name="T6" fmla="+- 0 11225 10403"/>
                              <a:gd name="T7" fmla="*/ T6 w 822"/>
                              <a:gd name="T8" fmla="*/ 0 h 170"/>
                              <a:gd name="T9" fmla="+- 0 10403 10403"/>
                              <a:gd name="T10" fmla="*/ T9 w 822"/>
                              <a:gd name="T11" fmla="*/ 0 h 170"/>
                              <a:gd name="T12" fmla="+- 0 10403 10403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1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8759" y="0"/>
                          <a:ext cx="822" cy="170"/>
                          <a:chOff x="8759" y="0"/>
                          <a:chExt cx="822" cy="170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8759" y="0"/>
                            <a:ext cx="822" cy="170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822"/>
                              <a:gd name="T2" fmla="*/ 170 h 170"/>
                              <a:gd name="T3" fmla="+- 0 9581 8759"/>
                              <a:gd name="T4" fmla="*/ T3 w 822"/>
                              <a:gd name="T5" fmla="*/ 170 h 170"/>
                              <a:gd name="T6" fmla="+- 0 9581 8759"/>
                              <a:gd name="T7" fmla="*/ T6 w 822"/>
                              <a:gd name="T8" fmla="*/ 0 h 170"/>
                              <a:gd name="T9" fmla="+- 0 8759 8759"/>
                              <a:gd name="T10" fmla="*/ T9 w 822"/>
                              <a:gd name="T11" fmla="*/ 0 h 170"/>
                              <a:gd name="T12" fmla="+- 0 8759 8759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3"/>
                      <wpg:cNvGrpSpPr>
                        <a:grpSpLocks/>
                      </wpg:cNvGrpSpPr>
                      <wpg:grpSpPr bwMode="auto">
                        <a:xfrm>
                          <a:off x="7937" y="0"/>
                          <a:ext cx="822" cy="170"/>
                          <a:chOff x="7937" y="0"/>
                          <a:chExt cx="822" cy="170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7937" y="0"/>
                            <a:ext cx="822" cy="170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*/ 170 h 170"/>
                              <a:gd name="T3" fmla="+- 0 8759 7937"/>
                              <a:gd name="T4" fmla="*/ T3 w 822"/>
                              <a:gd name="T5" fmla="*/ 170 h 170"/>
                              <a:gd name="T6" fmla="+- 0 8759 7937"/>
                              <a:gd name="T7" fmla="*/ T6 w 822"/>
                              <a:gd name="T8" fmla="*/ 0 h 170"/>
                              <a:gd name="T9" fmla="+- 0 7937 7937"/>
                              <a:gd name="T10" fmla="*/ T9 w 822"/>
                              <a:gd name="T11" fmla="*/ 0 h 170"/>
                              <a:gd name="T12" fmla="+- 0 7937 7937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5"/>
                      <wpg:cNvGrpSpPr>
                        <a:grpSpLocks/>
                      </wpg:cNvGrpSpPr>
                      <wpg:grpSpPr bwMode="auto">
                        <a:xfrm>
                          <a:off x="9581" y="0"/>
                          <a:ext cx="822" cy="170"/>
                          <a:chOff x="9581" y="0"/>
                          <a:chExt cx="822" cy="170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9581" y="0"/>
                            <a:ext cx="822" cy="170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*/ 170 h 170"/>
                              <a:gd name="T3" fmla="+- 0 10403 9581"/>
                              <a:gd name="T4" fmla="*/ T3 w 822"/>
                              <a:gd name="T5" fmla="*/ 170 h 170"/>
                              <a:gd name="T6" fmla="+- 0 10403 9581"/>
                              <a:gd name="T7" fmla="*/ T6 w 822"/>
                              <a:gd name="T8" fmla="*/ 0 h 170"/>
                              <a:gd name="T9" fmla="+- 0 9581 9581"/>
                              <a:gd name="T10" fmla="*/ T9 w 822"/>
                              <a:gd name="T11" fmla="*/ 0 h 170"/>
                              <a:gd name="T12" fmla="+- 0 9581 9581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6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0" o:spid="_x0000_s1026" style="position:absolute;margin-left:396.7pt;margin-top:28.45pt;width:164.7pt;height:8.8pt;z-index:-251660288;mso-position-horizontal-relative:page;mso-position-vertical-relative:page" coordorigin="7934,-3" coordsize="329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">
              <v:group id="Group 19" o:spid="_x0000_s1027" style="position:absolute;left:10403;width:822;height:170" coordorigin="10403" coordsize="82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0" o:spid="_x0000_s1028" style="position:absolute;left:10403;width:822;height:170;visibility:visible;mso-wrap-style:square;v-text-anchor:top" coordsize="8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gfMUA&#10;AADbAAAADwAAAGRycy9kb3ducmV2LnhtbESPQWvCQBSE74L/YXmCN7NpSkVSV4mlpaVCoVGKx0f2&#10;mYRm34bsapJ/3y0IHoeZ+YZZbwfTiCt1rras4CGKQRAXVtdcKjge3hYrEM4ja2wsk4KRHGw308ka&#10;U217/qZr7ksRIOxSVFB536ZSuqIigy6yLXHwzrYz6IPsSqk77APcNDKJ46U0WHNYqLCll4qK3/xi&#10;FLzunnb7n3g8ZfYzy95tm9DXMVFqPhuyZxCeBn8P39ofWsFjAv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6B8xQAAANsAAAAPAAAAAAAAAAAAAAAAAJgCAABkcnMv&#10;ZG93bnJldi54bWxQSwUGAAAAAAQABAD1AAAAigMAAAAA&#10;" path="m,170r822,l822,,,,,170xe" fillcolor="#004170" stroked="f">
                  <v:path arrowok="t" o:connecttype="custom" o:connectlocs="0,170;822,170;822,0;0,0;0,170" o:connectangles="0,0,0,0,0"/>
                </v:shape>
              </v:group>
              <v:group id="Group 21" o:spid="_x0000_s1029" style="position:absolute;left:8759;width:822;height:170" coordorigin="8759" coordsize="82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0" style="position:absolute;left:8759;width:822;height:170;visibility:visible;mso-wrap-style:square;v-text-anchor:top" coordsize="8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W1sQA&#10;AADbAAAADwAAAGRycy9kb3ducmV2LnhtbESPT4vCMBTE7wt+h/AEb5pWxS3VKCK4CrKHVQ8en83r&#10;H2xeSpPV+u2NsLDHYWZ+wyxWnanFnVpXWVYQjyIQxJnVFRcKzqftMAHhPLLG2jIpeJKD1bL3scBU&#10;2wf/0P3oCxEg7FJUUHrfpFK6rCSDbmQb4uDltjXog2wLqVt8BLip5TiKZtJgxWGhxIY2JWW3469R&#10;8HlYJ1/JPp7suss1jt0u3/jvXKlBv1vPQXjq/H/4r73XCiZT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VtbEAAAA2wAAAA8AAAAAAAAAAAAAAAAAmAIAAGRycy9k&#10;b3ducmV2LnhtbFBLBQYAAAAABAAEAPUAAACJAwAAAAA=&#10;" path="m,170r822,l822,,,,,170xe" fillcolor="#ba1319" stroked="f">
                  <v:path arrowok="t" o:connecttype="custom" o:connectlocs="0,170;822,170;822,0;0,0;0,170" o:connectangles="0,0,0,0,0"/>
                </v:shape>
              </v:group>
              <v:group id="Group 23" o:spid="_x0000_s1031" style="position:absolute;left:7937;width:822;height:170" coordorigin="7937" coordsize="82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24" o:spid="_x0000_s1032" style="position:absolute;left:7937;width:822;height:170;visibility:visible;mso-wrap-style:square;v-text-anchor:top" coordsize="8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wI8IA&#10;AADbAAAADwAAAGRycy9kb3ducmV2LnhtbESPzYvCMBTE74L/Q3gLe9N0XfCjGkWEwm7pxY+Lt0fz&#10;bIrNS2mi1v9+syB4HGbmN8xq09tG3KnztWMFX+MEBHHpdM2VgtMxG81B+ICssXFMCp7kYbMeDlaY&#10;avfgPd0PoRIRwj5FBSaENpXSl4Ys+rFriaN3cZ3FEGVXSd3hI8JtIydJMpUWa44LBlvaGSqvh5uN&#10;lKzIZxO3kHlB/DTF+Wyy/Fepz49+uwQRqA/v8Kv9oxV8T+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DAjwgAAANsAAAAPAAAAAAAAAAAAAAAAAJgCAABkcnMvZG93&#10;bnJldi54bWxQSwUGAAAAAAQABAD1AAAAhwMAAAAA&#10;" path="m,170r822,l822,,,,,170xe" fillcolor="#f7941d" stroked="f">
                  <v:path arrowok="t" o:connecttype="custom" o:connectlocs="0,170;822,170;822,0;0,0;0,170" o:connectangles="0,0,0,0,0"/>
                </v:shape>
              </v:group>
              <v:group id="Group 25" o:spid="_x0000_s1033" style="position:absolute;left:9581;width:822;height:170" coordorigin="9581" coordsize="82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26" o:spid="_x0000_s1034" style="position:absolute;left:9581;width:822;height:170;visibility:visible;mso-wrap-style:square;v-text-anchor:top" coordsize="8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wSsAA&#10;AADbAAAADwAAAGRycy9kb3ducmV2LnhtbERPy4rCMBTdC/MP4Q7MTlMVRKpRhlGHgVn5qLi8NNe2&#10;2NzUJq3t35uF4PJw3st1Z0rRUu0KywrGowgEcWp1wZmC03E3nINwHlljaZkU9ORgvfoYLDHW9sF7&#10;ag8+EyGEXYwKcu+rWEqX5mTQjWxFHLirrQ36AOtM6hofIdyUchJFM2mw4NCQY0U/OaW3Q2MUuP7y&#10;2+C2cf/3aJOk0353HreJUl+f3fcChKfOv8Uv959WMA1j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YwSsAAAADbAAAADwAAAAAAAAAAAAAAAACYAgAAZHJzL2Rvd25y&#10;ZXYueG1sUEsFBgAAAAAEAAQA9QAAAIUDAAAAAA==&#10;" path="m,170r822,l822,,,,,170xe" fillcolor="#008641" stroked="f">
                  <v:path arrowok="t" o:connecttype="custom" o:connectlocs="0,170;822,170;822,0;0,0;0,17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2134235</wp:posOffset>
              </wp:positionH>
              <wp:positionV relativeFrom="page">
                <wp:posOffset>1110615</wp:posOffset>
              </wp:positionV>
              <wp:extent cx="5012690" cy="37465"/>
              <wp:effectExtent l="0" t="0" r="0" b="635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12690" cy="37465"/>
                        <a:chOff x="3361" y="1476"/>
                        <a:chExt cx="7894" cy="59"/>
                      </a:xfrm>
                    </wpg:grpSpPr>
                    <wpg:grpSp>
                      <wpg:cNvPr id="20" name="Group 3"/>
                      <wpg:cNvGrpSpPr>
                        <a:grpSpLocks/>
                      </wpg:cNvGrpSpPr>
                      <wpg:grpSpPr bwMode="auto">
                        <a:xfrm>
                          <a:off x="3364" y="1480"/>
                          <a:ext cx="7861" cy="2"/>
                          <a:chOff x="3364" y="1480"/>
                          <a:chExt cx="7861" cy="2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3364" y="1480"/>
                            <a:ext cx="7861" cy="2"/>
                          </a:xfrm>
                          <a:custGeom>
                            <a:avLst/>
                            <a:gdLst>
                              <a:gd name="T0" fmla="+- 0 3364 3364"/>
                              <a:gd name="T1" fmla="*/ T0 w 7861"/>
                              <a:gd name="T2" fmla="+- 0 11225 3364"/>
                              <a:gd name="T3" fmla="*/ T2 w 7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1">
                                <a:moveTo>
                                  <a:pt x="0" y="0"/>
                                </a:moveTo>
                                <a:lnTo>
                                  <a:pt x="7861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687A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5"/>
                      <wpg:cNvGrpSpPr>
                        <a:grpSpLocks/>
                      </wpg:cNvGrpSpPr>
                      <wpg:grpSpPr bwMode="auto">
                        <a:xfrm>
                          <a:off x="10364" y="1506"/>
                          <a:ext cx="861" cy="2"/>
                          <a:chOff x="10364" y="1506"/>
                          <a:chExt cx="861" cy="2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0364" y="1506"/>
                            <a:ext cx="861" cy="2"/>
                          </a:xfrm>
                          <a:custGeom>
                            <a:avLst/>
                            <a:gdLst>
                              <a:gd name="T0" fmla="+- 0 10364 10364"/>
                              <a:gd name="T1" fmla="*/ T0 w 861"/>
                              <a:gd name="T2" fmla="+- 0 11225 10364"/>
                              <a:gd name="T3" fmla="*/ T2 w 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B5BD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7"/>
                      <wpg:cNvGrpSpPr>
                        <a:grpSpLocks/>
                      </wpg:cNvGrpSpPr>
                      <wpg:grpSpPr bwMode="auto">
                        <a:xfrm>
                          <a:off x="8690" y="1506"/>
                          <a:ext cx="975" cy="2"/>
                          <a:chOff x="8690" y="1506"/>
                          <a:chExt cx="975" cy="2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8690" y="1506"/>
                            <a:ext cx="975" cy="2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975"/>
                              <a:gd name="T2" fmla="+- 0 9665 8690"/>
                              <a:gd name="T3" fmla="*/ T2 w 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27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9"/>
                      <wpg:cNvGrpSpPr>
                        <a:grpSpLocks/>
                      </wpg:cNvGrpSpPr>
                      <wpg:grpSpPr bwMode="auto">
                        <a:xfrm>
                          <a:off x="7937" y="1506"/>
                          <a:ext cx="822" cy="2"/>
                          <a:chOff x="7937" y="1506"/>
                          <a:chExt cx="822" cy="2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7937" y="1506"/>
                            <a:ext cx="822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+- 0 8759 7937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002F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9581" y="1506"/>
                          <a:ext cx="822" cy="2"/>
                          <a:chOff x="9581" y="1506"/>
                          <a:chExt cx="822" cy="2"/>
                        </a:xfrm>
                      </wpg:grpSpPr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9581" y="1506"/>
                            <a:ext cx="822" cy="2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+- 0 10403 9581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526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9" o:spid="_x0000_s1026" style="position:absolute;margin-left:168.05pt;margin-top:87.45pt;width:394.7pt;height:2.95pt;z-index:-251666432;mso-position-horizontal-relative:page;mso-position-vertical-relative:page" coordorigin="3361,1476" coordsize="789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">
              <v:group id="Group 3" o:spid="_x0000_s1027" style="position:absolute;left:3364;top:1480;width:7861;height:2" coordorigin="3364,1480" coordsize="7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4" o:spid="_x0000_s1028" style="position:absolute;left:3364;top:1480;width:7861;height:2;visibility:visible;mso-wrap-style:square;v-text-anchor:top" coordsize="7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AtscA&#10;AADbAAAADwAAAGRycy9kb3ducmV2LnhtbESPW2sCMRSE3wv9D+EUfKtZF+lla5QiFQpFvFSQvp1u&#10;TnfDbk6WJNXVX2+EQh+HmfmGmcx624oD+WAcKxgNMxDEpdOGKwW7z8X9E4gQkTW2jknBiQLMprc3&#10;Eyy0O/KGDttYiQThUKCCOsaukDKUNVkMQ9cRJ+/HeYsxSV9J7fGY4LaVeZY9SIuG00KNHc1rKpvt&#10;r1XQ0HK837w1j/O1GT9/r3Jvzl8fSg3u+tcXEJH6+B/+a79rBfkIrl/SD5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CALbHAAAA2wAAAA8AAAAAAAAAAAAAAAAAmAIAAGRy&#10;cy9kb3ducmV2LnhtbFBLBQYAAAAABAAEAPUAAACMAwAAAAA=&#10;" path="m,l7861,e" filled="f" strokecolor="#687aa5" strokeweight=".09983mm">
                  <v:path arrowok="t" o:connecttype="custom" o:connectlocs="0,0;7861,0" o:connectangles="0,0"/>
                </v:shape>
              </v:group>
              <v:group id="Group 5" o:spid="_x0000_s1029" style="position:absolute;left:10364;top:1506;width:861;height:2" coordorigin="10364,1506" coordsize="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6" o:spid="_x0000_s1030" style="position:absolute;left:10364;top:1506;width:861;height:2;visibility:visible;mso-wrap-style:square;v-text-anchor:top" coordsize="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hEsQA&#10;AADbAAAADwAAAGRycy9kb3ducmV2LnhtbESP3WrCQBSE7wu+w3KE3tVNV6mSuooIghTa4s8DHLPH&#10;JG32bMgeNb59t1Do5TAz3zDzZe8bdaUu1oEtPI8yUMRFcDWXFo6HzdMMVBRkh01gsnCnCMvF4GGO&#10;uQs33tF1L6VKEI45WqhE2lzrWFTkMY5CS5y8c+g8SpJdqV2HtwT3jTZZ9qI91pwWKmxpXVHxvb94&#10;C+/uIOepFB9vn6W5m6/ThE9mYu3jsF+9ghLq5T/81946C2YM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4RLEAAAA2wAAAA8AAAAAAAAAAAAAAAAAmAIAAGRycy9k&#10;b3ducmV2LnhtbFBLBQYAAAAABAAEAPUAAACJAwAAAAA=&#10;" path="m,l861,e" filled="f" strokecolor="#b5bdd5" strokeweight="1.0354mm">
                  <v:path arrowok="t" o:connecttype="custom" o:connectlocs="0,0;861,0" o:connectangles="0,0"/>
                </v:shape>
              </v:group>
              <v:group id="Group 7" o:spid="_x0000_s1031" style="position:absolute;left:8690;top:1506;width:975;height:2" coordorigin="8690,1506" coordsize="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8" o:spid="_x0000_s1032" style="position:absolute;left:8690;top:1506;width:975;height:2;visibility:visible;mso-wrap-style:square;v-text-anchor:top" coordsize="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8m8MA&#10;AADbAAAADwAAAGRycy9kb3ducmV2LnhtbESPQYvCMBSE74L/ITzBm6YKilSjLKLoUauL7u1t87Yt&#10;Ni+liW3995sFYY/DzHzDrDadKUVDtSssK5iMIxDEqdUFZwqul/1oAcJ5ZI2lZVLwIgebdb+3wljb&#10;ls/UJD4TAcIuRgW591UspUtzMujGtiIO3o+tDfog60zqGtsAN6WcRtFcGiw4LORY0Tan9JE8jYLj&#10;9+y2P10Pn5e2kV/nU5Hc77uXUsNB97EE4anz/+F3+6gVTGf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28m8MAAADbAAAADwAAAAAAAAAAAAAAAACYAgAAZHJzL2Rv&#10;d25yZXYueG1sUEsFBgAAAAAEAAQA9QAAAIgDAAAAAA==&#10;" path="m,l975,e" filled="f" strokecolor="#27497d" strokeweight="1.0354mm">
                  <v:path arrowok="t" o:connecttype="custom" o:connectlocs="0,0;975,0" o:connectangles="0,0"/>
                </v:shape>
              </v:group>
              <v:group id="Group 9" o:spid="_x0000_s1033" style="position:absolute;left:7937;top:1506;width:822;height:2" coordorigin="7937,1506" coordsize="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0" o:spid="_x0000_s1034" style="position:absolute;left:7937;top:1506;width:822;height:2;visibility:visible;mso-wrap-style:square;v-text-anchor:top" coordsize="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AN8MA&#10;AADbAAAADwAAAGRycy9kb3ducmV2LnhtbESPT4vCMBTE78J+h/AW9qZpZVGpRpGF4r+Tuoc9Pppn&#10;W2xeuk1s67c3guBxmJnfMItVbyrRUuNKywriUQSCOLO65FzB7zkdzkA4j6yxskwK7uRgtfwYLDDR&#10;tuMjtSefiwBhl6CCwvs6kdJlBRl0I1sTB+9iG4M+yCaXusEuwE0lx1E0kQZLDgsF1vRTUHY93YyC&#10;dFO3u+///a2L/w66va/jC3Oq1Ndnv56D8NT7d/jV3moF4y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AN8MAAADbAAAADwAAAAAAAAAAAAAAAACYAgAAZHJzL2Rv&#10;d25yZXYueG1sUEsFBgAAAAAEAAQA9QAAAIgDAAAAAA==&#10;" path="m,l822,e" filled="f" strokecolor="#002f67" strokeweight="1.0354mm">
                  <v:path arrowok="t" o:connecttype="custom" o:connectlocs="0,0;822,0" o:connectangles="0,0"/>
                </v:shape>
              </v:group>
              <v:group id="Group 11" o:spid="_x0000_s1035" style="position:absolute;left:9581;top:1506;width:822;height:2" coordorigin="9581,1506" coordsize="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2" o:spid="_x0000_s1036" style="position:absolute;left:9581;top:1506;width:822;height:2;visibility:visible;mso-wrap-style:square;v-text-anchor:top" coordsize="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jt8YA&#10;AADbAAAADwAAAGRycy9kb3ducmV2LnhtbESPT2vCQBTE7wW/w/IK3pqNUqRGV+kfikVBNOZgb8/s&#10;axKbfRuyW43f3hUKHoeZ+Q0znXemFidqXWVZwSCKQRDnVldcKMh2n08vIJxH1lhbJgUXcjCf9R6m&#10;mGh75i2dUl+IAGGXoILS+yaR0uUlGXSRbYiD92Nbgz7ItpC6xXOAm1oO43gkDVYcFkps6L2k/Df9&#10;MwpW+0P28Way78W6SQ+b4/J5QNIq1X/sXicgPHX+Hv5vf2kFwzHcvo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Ajt8YAAADbAAAADwAAAAAAAAAAAAAAAACYAgAAZHJz&#10;L2Rvd25yZXYueG1sUEsFBgAAAAAEAAQA9QAAAIsDAAAAAA==&#10;" path="m,l822,e" filled="f" strokecolor="#526896" strokeweight="1.0354mm">
                  <v:path arrowok="t" o:connecttype="custom" o:connectlocs="0,0;82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2839085</wp:posOffset>
              </wp:positionV>
              <wp:extent cx="1247140" cy="1270"/>
              <wp:effectExtent l="0" t="0" r="10160" b="17780"/>
              <wp:wrapNone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7140" cy="1270"/>
                        <a:chOff x="680" y="4471"/>
                        <a:chExt cx="1964" cy="2"/>
                      </a:xfrm>
                    </wpg:grpSpPr>
                    <wps:wsp>
                      <wps:cNvPr id="18" name="Freeform 43"/>
                      <wps:cNvSpPr>
                        <a:spLocks/>
                      </wps:cNvSpPr>
                      <wps:spPr bwMode="auto">
                        <a:xfrm>
                          <a:off x="680" y="4471"/>
                          <a:ext cx="1964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964"/>
                            <a:gd name="T2" fmla="+- 0 2644 680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687A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7" o:spid="_x0000_s1026" style="position:absolute;margin-left:34pt;margin-top:223.55pt;width:98.2pt;height:.1pt;z-index:-251652096;mso-position-horizontal-relative:page;mso-position-vertical-relative:page" coordorigin="680,4471" coordsize="1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">
              <v:shape id="Freeform 43" o:spid="_x0000_s1027" style="position:absolute;left:680;top:4471;width:1964;height:2;visibility:visible;mso-wrap-style:square;v-text-anchor:top" coordsize="1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8KcUA&#10;AADbAAAADwAAAGRycy9kb3ducmV2LnhtbESPQWvCQBCF70L/wzKFXqRu7KFI6iq1IBSEFmN+wJgd&#10;k2h2Nu5uNP33nUOhtxnem/e+Wa5H16kbhdh6NjCfZaCIK29brg2Uh+3zAlRMyBY7z2TghyKsVw+T&#10;JebW33lPtyLVSkI45migSanPtY5VQw7jzPfEop18cJhkDbW2Ae8S7jr9kmWv2mHL0tBgTx8NVZdi&#10;cAb2u01x5jJ8TU/H3fW6uQyL8/dgzNPj+P4GKtGY/s1/159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fwpxQAAANsAAAAPAAAAAAAAAAAAAAAAAJgCAABkcnMv&#10;ZG93bnJldi54bWxQSwUGAAAAAAQABAD1AAAAigMAAAAA&#10;" path="m,l1964,e" filled="f" strokecolor="#687aa5" strokeweight=".09983mm">
                <v:path arrowok="t" o:connecttype="custom" o:connectlocs="0,0;196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2699385</wp:posOffset>
              </wp:positionV>
              <wp:extent cx="1247140" cy="152400"/>
              <wp:effectExtent l="0" t="0" r="1016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87" w:rsidRDefault="00AD4687" w:rsidP="00AD4687">
                          <w:pPr>
                            <w:spacing w:line="200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6" o:spid="_x0000_s1031" type="#_x0000_t202" style="position:absolute;margin-left:34pt;margin-top:212.55pt;width:98.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" filled="f" stroked="f">
              <v:textbox inset="0,0,0,0">
                <w:txbxContent>
                  <w:p w:rsidR="00AD4687" w:rsidRDefault="00AD4687" w:rsidP="00AD4687">
                    <w:pPr>
                      <w:spacing w:line="200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2576830</wp:posOffset>
              </wp:positionV>
              <wp:extent cx="1005840" cy="127000"/>
              <wp:effectExtent l="0" t="0" r="3810" b="635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87" w:rsidRPr="00B24C8F" w:rsidRDefault="00AD4687" w:rsidP="00AD4687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67E26" w:rsidRPr="00661F05">
                              <w:rPr>
                                <w:rStyle w:val="Hipercze"/>
                                <w:rFonts w:ascii="Century Schoolbook" w:eastAsia="New Century Schoolbook" w:hAnsi="Century Schoolbook" w:cs="New Century Schoolbook"/>
                                <w:b/>
                                <w:bCs/>
                                <w:sz w:val="16"/>
                                <w:szCs w:val="16"/>
                              </w:rPr>
                              <w:t>www.umg.edu.pl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32" type="#_x0000_t202" style="position:absolute;margin-left:33pt;margin-top:202.9pt;width:79.2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" filled="f" stroked="f">
              <v:textbox inset="0,0,0,0">
                <w:txbxContent>
                  <w:p w:rsidR="00AD4687" w:rsidRPr="00B24C8F" w:rsidRDefault="00AD4687" w:rsidP="00AD4687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hyperlink r:id="rId3" w:history="1">
                      <w:r w:rsidR="00467E26" w:rsidRPr="00661F05">
                        <w:rPr>
                          <w:rStyle w:val="Hipercze"/>
                          <w:rFonts w:ascii="Century Schoolbook" w:eastAsia="New Century Schoolbook" w:hAnsi="Century Schoolbook" w:cs="New Century Schoolbook"/>
                          <w:b/>
                          <w:bCs/>
                          <w:sz w:val="16"/>
                          <w:szCs w:val="16"/>
                        </w:rPr>
                        <w:t>www.umg.edu.pl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10584180</wp:posOffset>
              </wp:positionV>
              <wp:extent cx="521970" cy="107950"/>
              <wp:effectExtent l="0" t="0" r="11430" b="635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87" w:rsidRDefault="00AD4687" w:rsidP="00AD4687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33" type="#_x0000_t202" style="position:absolute;margin-left:520.15pt;margin-top:833.4pt;width:41.1pt;height:8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" filled="f" stroked="f">
              <v:textbox inset="0,0,0,0">
                <w:txbxContent>
                  <w:p w:rsidR="00AD4687" w:rsidRDefault="00AD4687" w:rsidP="00AD4687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6083935</wp:posOffset>
              </wp:positionH>
              <wp:positionV relativeFrom="page">
                <wp:posOffset>10584180</wp:posOffset>
              </wp:positionV>
              <wp:extent cx="521970" cy="107950"/>
              <wp:effectExtent l="0" t="0" r="11430" b="635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87" w:rsidRDefault="00AD4687" w:rsidP="00AD4687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4" type="#_x0000_t202" style="position:absolute;margin-left:479.05pt;margin-top:833.4pt;width:41.1pt;height:8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fUtwIAALY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" filled="f" stroked="f">
              <v:textbox inset="0,0,0,0">
                <w:txbxContent>
                  <w:p w:rsidR="00AD4687" w:rsidRDefault="00AD4687" w:rsidP="00AD4687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5561965</wp:posOffset>
              </wp:positionH>
              <wp:positionV relativeFrom="page">
                <wp:posOffset>10584180</wp:posOffset>
              </wp:positionV>
              <wp:extent cx="521970" cy="107950"/>
              <wp:effectExtent l="0" t="0" r="11430" b="635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87" w:rsidRDefault="00AD4687" w:rsidP="00AD4687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5" type="#_x0000_t202" style="position:absolute;margin-left:437.95pt;margin-top:833.4pt;width:41.1pt;height:8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" filled="f" stroked="f">
              <v:textbox inset="0,0,0,0">
                <w:txbxContent>
                  <w:p w:rsidR="00AD4687" w:rsidRDefault="00AD4687" w:rsidP="00AD4687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10584180</wp:posOffset>
              </wp:positionV>
              <wp:extent cx="521970" cy="107950"/>
              <wp:effectExtent l="0" t="0" r="11430" b="635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87" w:rsidRDefault="00AD4687" w:rsidP="00AD4687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6" type="#_x0000_t202" style="position:absolute;margin-left:396.85pt;margin-top:833.4pt;width:41.1pt;height:8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" filled="f" stroked="f">
              <v:textbox inset="0,0,0,0">
                <w:txbxContent>
                  <w:p w:rsidR="00AD4687" w:rsidRDefault="00AD4687" w:rsidP="00AD4687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9614E"/>
    <w:rsid w:val="000D6B5B"/>
    <w:rsid w:val="00467E26"/>
    <w:rsid w:val="00467FEE"/>
    <w:rsid w:val="00542469"/>
    <w:rsid w:val="00547A0B"/>
    <w:rsid w:val="00577F65"/>
    <w:rsid w:val="00637574"/>
    <w:rsid w:val="00695D62"/>
    <w:rsid w:val="006A436C"/>
    <w:rsid w:val="006B149B"/>
    <w:rsid w:val="007D42EB"/>
    <w:rsid w:val="00914114"/>
    <w:rsid w:val="00954171"/>
    <w:rsid w:val="00975DF0"/>
    <w:rsid w:val="00AD4687"/>
    <w:rsid w:val="00AE20C2"/>
    <w:rsid w:val="00B672CD"/>
    <w:rsid w:val="00BA1AD2"/>
    <w:rsid w:val="00BE57D9"/>
    <w:rsid w:val="00C50061"/>
    <w:rsid w:val="00CE787A"/>
    <w:rsid w:val="00D31398"/>
    <w:rsid w:val="00D438AB"/>
    <w:rsid w:val="00F1521B"/>
    <w:rsid w:val="00FB6C1D"/>
    <w:rsid w:val="00FB7EEC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1398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139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13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1398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67E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1398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139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13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1398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67E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g.edu.pl" TargetMode="External"/><Relationship Id="rId2" Type="http://schemas.openxmlformats.org/officeDocument/2006/relationships/hyperlink" Target="http://www.umg.edu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http://www.umg.edu.pl/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Kolesińska</dc:creator>
  <cp:lastModifiedBy>user</cp:lastModifiedBy>
  <cp:revision>2</cp:revision>
  <cp:lastPrinted>2020-01-24T13:11:00Z</cp:lastPrinted>
  <dcterms:created xsi:type="dcterms:W3CDTF">2020-01-24T13:12:00Z</dcterms:created>
  <dcterms:modified xsi:type="dcterms:W3CDTF">2020-01-24T13:12:00Z</dcterms:modified>
</cp:coreProperties>
</file>